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3E2" w:rsidRDefault="00F143E2" w:rsidP="00904520">
      <w:pPr>
        <w:rPr>
          <w:rFonts w:ascii="Tahoma" w:hAnsi="Tahoma" w:cs="Tahoma"/>
        </w:rPr>
      </w:pPr>
    </w:p>
    <w:p w:rsidR="003D3760" w:rsidRDefault="003D3760" w:rsidP="00904520">
      <w:pPr>
        <w:rPr>
          <w:rFonts w:ascii="Tahoma" w:hAnsi="Tahoma" w:cs="Tahoma"/>
        </w:rPr>
      </w:pPr>
    </w:p>
    <w:p w:rsidR="003D3760" w:rsidRDefault="003D3760" w:rsidP="00904520">
      <w:pPr>
        <w:rPr>
          <w:rFonts w:ascii="Tahoma" w:hAnsi="Tahoma" w:cs="Tahoma"/>
        </w:rPr>
      </w:pPr>
    </w:p>
    <w:p w:rsidR="003D3760" w:rsidRDefault="003D3760" w:rsidP="00904520">
      <w:pPr>
        <w:rPr>
          <w:rFonts w:ascii="Tahoma" w:hAnsi="Tahoma" w:cs="Tahoma"/>
        </w:rPr>
      </w:pPr>
    </w:p>
    <w:p w:rsidR="003D3760" w:rsidRDefault="003D3760" w:rsidP="00904520">
      <w:pPr>
        <w:rPr>
          <w:rFonts w:ascii="Tahoma" w:hAnsi="Tahoma" w:cs="Tahoma"/>
        </w:rPr>
      </w:pPr>
    </w:p>
    <w:p w:rsidR="003D3760" w:rsidRDefault="003D3760" w:rsidP="00904520">
      <w:pPr>
        <w:rPr>
          <w:rFonts w:ascii="Tahoma" w:hAnsi="Tahoma" w:cs="Tahoma"/>
        </w:rPr>
      </w:pPr>
    </w:p>
    <w:p w:rsidR="00A05D06" w:rsidRDefault="00A05D06" w:rsidP="00A05D06">
      <w:pPr>
        <w:jc w:val="center"/>
        <w:rPr>
          <w:rFonts w:ascii="Californian FB" w:hAnsi="Californian FB"/>
          <w:b/>
          <w:u w:val="single"/>
        </w:rPr>
      </w:pPr>
    </w:p>
    <w:p w:rsidR="0046780F" w:rsidRDefault="0046780F" w:rsidP="00834779">
      <w:pPr>
        <w:jc w:val="center"/>
        <w:outlineLvl w:val="0"/>
        <w:rPr>
          <w:b/>
          <w:sz w:val="26"/>
          <w:szCs w:val="26"/>
          <w:u w:val="single"/>
        </w:rPr>
      </w:pPr>
    </w:p>
    <w:p w:rsidR="00834779" w:rsidRPr="004F6FF9" w:rsidRDefault="00834779" w:rsidP="00834779">
      <w:pPr>
        <w:jc w:val="center"/>
        <w:outlineLvl w:val="0"/>
        <w:rPr>
          <w:rFonts w:ascii="Georgia" w:hAnsi="Georgia"/>
          <w:b/>
          <w:sz w:val="26"/>
          <w:szCs w:val="26"/>
          <w:u w:val="single"/>
        </w:rPr>
      </w:pPr>
      <w:r w:rsidRPr="004F6FF9">
        <w:rPr>
          <w:rFonts w:ascii="Georgia" w:hAnsi="Georgia"/>
          <w:b/>
          <w:sz w:val="26"/>
          <w:szCs w:val="26"/>
          <w:u w:val="single"/>
        </w:rPr>
        <w:t>BUILDING INSPECTOR</w:t>
      </w:r>
    </w:p>
    <w:p w:rsidR="00834779" w:rsidRPr="004F6FF9" w:rsidRDefault="00834779" w:rsidP="00834779">
      <w:pPr>
        <w:jc w:val="center"/>
        <w:outlineLvl w:val="0"/>
        <w:rPr>
          <w:rFonts w:ascii="Georgia" w:hAnsi="Georgia"/>
          <w:b/>
          <w:sz w:val="26"/>
          <w:szCs w:val="26"/>
          <w:u w:val="single"/>
        </w:rPr>
      </w:pPr>
      <w:r w:rsidRPr="004F6FF9">
        <w:rPr>
          <w:rFonts w:ascii="Georgia" w:hAnsi="Georgia"/>
          <w:b/>
          <w:sz w:val="26"/>
          <w:szCs w:val="26"/>
          <w:u w:val="single"/>
        </w:rPr>
        <w:t>DEPARTMENT OF INSPECTIONS</w:t>
      </w:r>
    </w:p>
    <w:p w:rsidR="00834779" w:rsidRPr="004F6FF9" w:rsidRDefault="00834779" w:rsidP="00834779">
      <w:pPr>
        <w:jc w:val="center"/>
        <w:outlineLvl w:val="0"/>
        <w:rPr>
          <w:rFonts w:ascii="Georgia" w:hAnsi="Georgia"/>
          <w:b/>
          <w:sz w:val="26"/>
          <w:szCs w:val="26"/>
          <w:u w:val="single"/>
        </w:rPr>
      </w:pPr>
    </w:p>
    <w:p w:rsidR="00834779" w:rsidRPr="004F6FF9" w:rsidRDefault="00834779" w:rsidP="00834779">
      <w:pPr>
        <w:rPr>
          <w:rFonts w:ascii="Georgia" w:hAnsi="Georgia"/>
        </w:rPr>
      </w:pPr>
      <w:r w:rsidRPr="004F6FF9">
        <w:rPr>
          <w:rFonts w:ascii="Georgia" w:hAnsi="Georgia"/>
        </w:rPr>
        <w:t xml:space="preserve">The City of Hinesville is accepting applications for a Building Inspector in the Inspections Department. This position is responsible for enforcing building codes and ordinances, ensuring their correct application in the field, and reviewing construction permit applications for compliance with applicable codes and ordinances. </w:t>
      </w:r>
    </w:p>
    <w:p w:rsidR="00834779" w:rsidRPr="004F6FF9" w:rsidRDefault="00834779" w:rsidP="00834779">
      <w:pPr>
        <w:rPr>
          <w:rFonts w:ascii="Georgia" w:hAnsi="Georgia"/>
        </w:rPr>
      </w:pPr>
    </w:p>
    <w:p w:rsidR="00834779" w:rsidRPr="004F6FF9" w:rsidRDefault="00834779" w:rsidP="00834779">
      <w:pPr>
        <w:tabs>
          <w:tab w:val="left" w:pos="-720"/>
        </w:tabs>
        <w:suppressAutoHyphens/>
        <w:rPr>
          <w:rFonts w:ascii="Georgia" w:hAnsi="Georgia"/>
        </w:rPr>
      </w:pPr>
      <w:r w:rsidRPr="004F6FF9">
        <w:rPr>
          <w:rFonts w:ascii="Georgia" w:hAnsi="Georgia"/>
        </w:rPr>
        <w:t>Major duties include performing plan review of new and renovated commercial and residential buildings, including planning, structural, electrical, mechanical, gas and plumbing inspections; inspecting all phases of construction and renovation; performing electrical, mechanical, plumbing, gas, footers, slab, setback and structural inspections for compliance with building codes and zoning regulations; enforcing the City’s backflow/cross connection program; reviewing permit applications for new and renovated construction to ensure compliance with mechanical, fire building, electrical, plumbing, and other codes and ordinances.</w:t>
      </w:r>
    </w:p>
    <w:p w:rsidR="00834779" w:rsidRPr="004F6FF9" w:rsidRDefault="00834779" w:rsidP="00834779">
      <w:pPr>
        <w:rPr>
          <w:rFonts w:ascii="Georgia" w:hAnsi="Georgia"/>
        </w:rPr>
      </w:pPr>
      <w:r w:rsidRPr="004F6FF9">
        <w:rPr>
          <w:rFonts w:ascii="Georgia" w:hAnsi="Georgia"/>
        </w:rPr>
        <w:br/>
        <w:t>Knowledge of principles and practices of commercial, industrial and residential construction; federal and state building codes; structural, electrical, gas, mechanical, plumbing and fire prevention codes for building construction is preferred for the position. A high school diploma and a minimum of five years of experience in the commercial and residential construction industry is required.  International Code Council (ICC) Inspector Certification is required within a one-year period from date of hire. Special consideration will be given to those candidates that possess a current ICC Inspectors Certification.</w:t>
      </w:r>
      <w:r w:rsidRPr="004F6FF9">
        <w:rPr>
          <w:rFonts w:ascii="Georgia" w:hAnsi="Georgia"/>
        </w:rPr>
        <w:br/>
      </w:r>
      <w:r w:rsidRPr="004F6FF9">
        <w:rPr>
          <w:rFonts w:ascii="Georgia" w:hAnsi="Georgia"/>
        </w:rPr>
        <w:br/>
      </w:r>
      <w:r w:rsidR="00264D33" w:rsidRPr="004F6FF9">
        <w:rPr>
          <w:rFonts w:ascii="Georgia" w:hAnsi="Georgia"/>
        </w:rPr>
        <w:t>The position s</w:t>
      </w:r>
      <w:r w:rsidRPr="004F6FF9">
        <w:rPr>
          <w:rFonts w:ascii="Georgia" w:hAnsi="Georgia"/>
        </w:rPr>
        <w:t>alary range starts at $3</w:t>
      </w:r>
      <w:r w:rsidR="000114DE" w:rsidRPr="004F6FF9">
        <w:rPr>
          <w:rFonts w:ascii="Georgia" w:hAnsi="Georgia"/>
        </w:rPr>
        <w:t>9,170</w:t>
      </w:r>
      <w:r w:rsidRPr="004F6FF9">
        <w:rPr>
          <w:rFonts w:ascii="Georgia" w:hAnsi="Georgia"/>
        </w:rPr>
        <w:t xml:space="preserve"> plus excellent benefits. The position </w:t>
      </w:r>
      <w:r w:rsidR="000114DE" w:rsidRPr="004F6FF9">
        <w:rPr>
          <w:rFonts w:ascii="Georgia" w:hAnsi="Georgia"/>
        </w:rPr>
        <w:t>is open until filled.</w:t>
      </w:r>
    </w:p>
    <w:p w:rsidR="00834779" w:rsidRPr="004F6FF9" w:rsidRDefault="00834779" w:rsidP="00834779">
      <w:pPr>
        <w:rPr>
          <w:rFonts w:ascii="Georgia" w:hAnsi="Georgia"/>
        </w:rPr>
      </w:pPr>
    </w:p>
    <w:p w:rsidR="00834779" w:rsidRPr="004F6FF9" w:rsidRDefault="00834779" w:rsidP="00834779">
      <w:pPr>
        <w:rPr>
          <w:rFonts w:ascii="Georgia" w:eastAsiaTheme="minorEastAsia" w:hAnsi="Georgia"/>
          <w:noProof/>
        </w:rPr>
      </w:pPr>
      <w:r w:rsidRPr="004F6FF9">
        <w:rPr>
          <w:rFonts w:ascii="Georgia" w:hAnsi="Georgia"/>
        </w:rPr>
        <w:t xml:space="preserve">Please submit applications online at </w:t>
      </w:r>
      <w:hyperlink r:id="rId8" w:history="1">
        <w:r w:rsidRPr="004F6FF9">
          <w:rPr>
            <w:rStyle w:val="Hyperlink"/>
            <w:rFonts w:ascii="Georgia" w:eastAsiaTheme="minorEastAsia" w:hAnsi="Georgia"/>
            <w:noProof/>
          </w:rPr>
          <w:t>https://ga-hinesville.civicplushrms.com/careers</w:t>
        </w:r>
      </w:hyperlink>
    </w:p>
    <w:p w:rsidR="00834779" w:rsidRPr="004F6FF9" w:rsidRDefault="00834779" w:rsidP="00834779">
      <w:pPr>
        <w:rPr>
          <w:rFonts w:ascii="Georgia" w:hAnsi="Georgia"/>
          <w:color w:val="548DD4"/>
        </w:rPr>
      </w:pPr>
    </w:p>
    <w:p w:rsidR="00264D33" w:rsidRPr="004F6FF9" w:rsidRDefault="00264D33" w:rsidP="00834779">
      <w:pPr>
        <w:rPr>
          <w:rFonts w:ascii="Georgia" w:hAnsi="Georgia"/>
          <w:color w:val="548DD4"/>
        </w:rPr>
      </w:pPr>
    </w:p>
    <w:p w:rsidR="00834779" w:rsidRPr="004F6FF9" w:rsidRDefault="00834779" w:rsidP="00834779">
      <w:pPr>
        <w:jc w:val="center"/>
        <w:rPr>
          <w:rFonts w:ascii="Georgia" w:hAnsi="Georgia"/>
        </w:rPr>
      </w:pPr>
      <w:r w:rsidRPr="004F6FF9">
        <w:rPr>
          <w:rFonts w:ascii="Georgia" w:hAnsi="Georgia"/>
          <w:b/>
          <w:caps/>
        </w:rPr>
        <w:t>The City of Hinesville is an Equal Opportunity Employer</w:t>
      </w:r>
    </w:p>
    <w:p w:rsidR="00834779" w:rsidRDefault="00834779" w:rsidP="00834779">
      <w:pPr>
        <w:rPr>
          <w:rFonts w:ascii="Tahoma" w:hAnsi="Tahoma" w:cs="Tahoma"/>
        </w:rPr>
      </w:pPr>
    </w:p>
    <w:p w:rsidR="00A05D06" w:rsidRDefault="00A05D06" w:rsidP="00A05D06">
      <w:pPr>
        <w:jc w:val="center"/>
        <w:rPr>
          <w:rFonts w:ascii="Californian FB" w:hAnsi="Californian FB"/>
          <w:b/>
          <w:u w:val="single"/>
        </w:rPr>
      </w:pPr>
    </w:p>
    <w:p w:rsidR="00196666" w:rsidRDefault="00196666" w:rsidP="00A05D06">
      <w:pPr>
        <w:jc w:val="center"/>
        <w:rPr>
          <w:rFonts w:ascii="Californian FB" w:hAnsi="Californian FB"/>
          <w:b/>
          <w:u w:val="single"/>
        </w:rPr>
      </w:pPr>
    </w:p>
    <w:p w:rsidR="00196666" w:rsidRDefault="00196666" w:rsidP="00A05D06">
      <w:pPr>
        <w:jc w:val="center"/>
        <w:rPr>
          <w:rFonts w:ascii="Californian FB" w:hAnsi="Californian FB"/>
          <w:b/>
          <w:u w:val="single"/>
        </w:rPr>
      </w:pPr>
    </w:p>
    <w:sectPr w:rsidR="00196666" w:rsidSect="007F558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B39" w:rsidRDefault="00C84B39" w:rsidP="00D54615">
      <w:r>
        <w:separator/>
      </w:r>
    </w:p>
  </w:endnote>
  <w:endnote w:type="continuationSeparator" w:id="0">
    <w:p w:rsidR="00C84B39" w:rsidRDefault="00C84B39" w:rsidP="00D5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DA8" w:rsidRDefault="00427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DA8" w:rsidRDefault="00427D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760" w:rsidRDefault="003D3760">
    <w:pPr>
      <w:pStyle w:val="Footer"/>
    </w:pPr>
    <w:r>
      <w:rPr>
        <w:rFonts w:ascii="Tahoma" w:hAnsi="Tahoma" w:cs="Tahoma"/>
        <w:noProof/>
      </w:rPr>
      <mc:AlternateContent>
        <mc:Choice Requires="wpg">
          <w:drawing>
            <wp:anchor distT="0" distB="0" distL="114300" distR="114300" simplePos="0" relativeHeight="251659264" behindDoc="0" locked="1" layoutInCell="1" allowOverlap="1" wp14:anchorId="50873BE8" wp14:editId="6F1215CF">
              <wp:simplePos x="0" y="0"/>
              <wp:positionH relativeFrom="column">
                <wp:posOffset>-999490</wp:posOffset>
              </wp:positionH>
              <wp:positionV relativeFrom="page">
                <wp:posOffset>8656320</wp:posOffset>
              </wp:positionV>
              <wp:extent cx="7835900" cy="1106170"/>
              <wp:effectExtent l="0" t="0" r="12700" b="0"/>
              <wp:wrapNone/>
              <wp:docPr id="3" name="Group 3"/>
              <wp:cNvGraphicFramePr/>
              <a:graphic xmlns:a="http://schemas.openxmlformats.org/drawingml/2006/main">
                <a:graphicData uri="http://schemas.microsoft.com/office/word/2010/wordprocessingGroup">
                  <wpg:wgp>
                    <wpg:cNvGrpSpPr/>
                    <wpg:grpSpPr>
                      <a:xfrm>
                        <a:off x="0" y="0"/>
                        <a:ext cx="7835900" cy="1106170"/>
                        <a:chOff x="0" y="0"/>
                        <a:chExt cx="7835852" cy="1105401"/>
                      </a:xfrm>
                    </wpg:grpSpPr>
                    <wps:wsp>
                      <wps:cNvPr id="19" name="Text Box 2"/>
                      <wps:cNvSpPr txBox="1">
                        <a:spLocks noChangeArrowheads="1"/>
                      </wps:cNvSpPr>
                      <wps:spPr bwMode="auto">
                        <a:xfrm>
                          <a:off x="0" y="595223"/>
                          <a:ext cx="7835852" cy="510178"/>
                        </a:xfrm>
                        <a:prstGeom prst="rect">
                          <a:avLst/>
                        </a:prstGeom>
                        <a:noFill/>
                        <a:ln w="9525">
                          <a:noFill/>
                          <a:miter lim="800000"/>
                          <a:headEnd/>
                          <a:tailEnd/>
                        </a:ln>
                      </wps:spPr>
                      <wps:txbx>
                        <w:txbxContent>
                          <w:p w:rsidR="003D3760" w:rsidRPr="00F6259B" w:rsidRDefault="003D3760" w:rsidP="003D3760">
                            <w:pPr>
                              <w:jc w:val="center"/>
                              <w:rPr>
                                <w:color w:val="8B0F04"/>
                                <w:sz w:val="27"/>
                                <w:szCs w:val="27"/>
                              </w:rPr>
                            </w:pPr>
                            <w:r w:rsidRPr="00F6259B">
                              <w:rPr>
                                <w:color w:val="8B0F04"/>
                                <w:sz w:val="27"/>
                                <w:szCs w:val="27"/>
                              </w:rPr>
                              <w:t>115 East M.L. King Jr. Drive, Hinesville, GA 31313 (912) 876-3564</w:t>
                            </w:r>
                          </w:p>
                          <w:p w:rsidR="003D3760" w:rsidRPr="00301E5B" w:rsidRDefault="003D3760" w:rsidP="003D3760">
                            <w:pPr>
                              <w:jc w:val="center"/>
                              <w:rPr>
                                <w:sz w:val="28"/>
                              </w:rPr>
                            </w:pPr>
                            <w:r w:rsidRPr="00301E5B">
                              <w:rPr>
                                <w:sz w:val="28"/>
                              </w:rPr>
                              <w:t>www.cityofhinesville.org</w:t>
                            </w:r>
                          </w:p>
                          <w:p w:rsidR="003D3760" w:rsidRDefault="003D3760" w:rsidP="003D3760"/>
                        </w:txbxContent>
                      </wps:txbx>
                      <wps:bodyPr rot="0" vert="horz" wrap="square" lIns="91440" tIns="45720" rIns="91440" bIns="45720" anchor="t" anchorCtr="0">
                        <a:noAutofit/>
                      </wps:bodyPr>
                    </wps:wsp>
                    <wps:wsp>
                      <wps:cNvPr id="21" name="Straight Connector 21"/>
                      <wps:cNvCnPr/>
                      <wps:spPr>
                        <a:xfrm>
                          <a:off x="43132" y="621102"/>
                          <a:ext cx="7792085" cy="0"/>
                        </a:xfrm>
                        <a:prstGeom prst="line">
                          <a:avLst/>
                        </a:prstGeom>
                        <a:noFill/>
                        <a:ln w="9525" cap="flat" cmpd="sng" algn="ctr">
                          <a:solidFill>
                            <a:srgbClr val="8B0F04"/>
                          </a:solidFill>
                          <a:prstDash val="solid"/>
                        </a:ln>
                        <a:effectLst/>
                      </wps:spPr>
                      <wps:bodyPr/>
                    </wps:wsp>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458529" y="0"/>
                          <a:ext cx="3183147" cy="86264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0873BE8" id="Group 3" o:spid="_x0000_s1031" style="position:absolute;margin-left:-78.7pt;margin-top:681.6pt;width:617pt;height:87.1pt;z-index:251659264;mso-position-vertical-relative:page;mso-width-relative:margin;mso-height-relative:margin" coordsize="78358,11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">
              <v:shapetype id="_x0000_t202" coordsize="21600,21600" o:spt="202" path="m,l,21600r21600,l21600,xe">
                <v:stroke joinstyle="miter"/>
                <v:path gradientshapeok="t" o:connecttype="rect"/>
              </v:shapetype>
              <v:shape id="Text Box 2" o:spid="_x0000_s1032" type="#_x0000_t202" style="position:absolute;top:5952;width:78358;height:5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3D3760" w:rsidRPr="00F6259B" w:rsidRDefault="003D3760" w:rsidP="003D3760">
                      <w:pPr>
                        <w:jc w:val="center"/>
                        <w:rPr>
                          <w:color w:val="8B0F04"/>
                          <w:sz w:val="27"/>
                          <w:szCs w:val="27"/>
                        </w:rPr>
                      </w:pPr>
                      <w:r w:rsidRPr="00F6259B">
                        <w:rPr>
                          <w:color w:val="8B0F04"/>
                          <w:sz w:val="27"/>
                          <w:szCs w:val="27"/>
                        </w:rPr>
                        <w:t>115 East M.L. King Jr. Drive, Hinesville, GA 31313 (912) 876-3564</w:t>
                      </w:r>
                    </w:p>
                    <w:p w:rsidR="003D3760" w:rsidRPr="00301E5B" w:rsidRDefault="003D3760" w:rsidP="003D3760">
                      <w:pPr>
                        <w:jc w:val="center"/>
                        <w:rPr>
                          <w:sz w:val="28"/>
                        </w:rPr>
                      </w:pPr>
                      <w:r w:rsidRPr="00301E5B">
                        <w:rPr>
                          <w:sz w:val="28"/>
                        </w:rPr>
                        <w:t>www.cityofhinesville.org</w:t>
                      </w:r>
                    </w:p>
                    <w:p w:rsidR="003D3760" w:rsidRDefault="003D3760" w:rsidP="003D3760"/>
                  </w:txbxContent>
                </v:textbox>
              </v:shape>
              <v:line id="Straight Connector 21" o:spid="_x0000_s1033" style="position:absolute;visibility:visible;mso-wrap-style:square" from="431,6211" to="78352,6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" strokecolor="#8b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4" type="#_x0000_t75" style="position:absolute;left:24585;width:31831;height:8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">
                <v:imagedata r:id="rId2" o:title=""/>
              </v:shape>
              <w10:wrap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B39" w:rsidRDefault="00C84B39" w:rsidP="00D54615">
      <w:r>
        <w:separator/>
      </w:r>
    </w:p>
  </w:footnote>
  <w:footnote w:type="continuationSeparator" w:id="0">
    <w:p w:rsidR="00C84B39" w:rsidRDefault="00C84B39" w:rsidP="00D54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DA8" w:rsidRDefault="00427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DA8" w:rsidRDefault="00427D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FC4" w:rsidRDefault="00762597">
    <w:pPr>
      <w:pStyle w:val="Header"/>
    </w:pPr>
    <w:r>
      <w:rPr>
        <w:noProof/>
      </w:rPr>
      <mc:AlternateContent>
        <mc:Choice Requires="wps">
          <w:drawing>
            <wp:anchor distT="0" distB="0" distL="114300" distR="114300" simplePos="0" relativeHeight="251663360" behindDoc="0" locked="0" layoutInCell="1" allowOverlap="1" wp14:anchorId="66849F60" wp14:editId="08E30350">
              <wp:simplePos x="0" y="0"/>
              <wp:positionH relativeFrom="column">
                <wp:posOffset>4975548</wp:posOffset>
              </wp:positionH>
              <wp:positionV relativeFrom="paragraph">
                <wp:posOffset>-187061</wp:posOffset>
              </wp:positionV>
              <wp:extent cx="1762760" cy="1098827"/>
              <wp:effectExtent l="0" t="0" r="889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10988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597" w:rsidRPr="00272D45" w:rsidRDefault="00762597" w:rsidP="00762597">
                          <w:pPr>
                            <w:jc w:val="center"/>
                            <w:rPr>
                              <w:sz w:val="23"/>
                              <w:szCs w:val="23"/>
                            </w:rPr>
                          </w:pPr>
                          <w:r>
                            <w:rPr>
                              <w:b/>
                              <w:sz w:val="23"/>
                              <w:szCs w:val="23"/>
                            </w:rPr>
                            <w:t>MAYOR PRO TEM</w:t>
                          </w:r>
                          <w:r w:rsidRPr="00272D45">
                            <w:rPr>
                              <w:b/>
                              <w:sz w:val="23"/>
                              <w:szCs w:val="23"/>
                            </w:rPr>
                            <w:br/>
                          </w:r>
                          <w:r w:rsidRPr="00272D45">
                            <w:rPr>
                              <w:sz w:val="23"/>
                              <w:szCs w:val="23"/>
                            </w:rPr>
                            <w:t>Jason Floyd</w:t>
                          </w:r>
                        </w:p>
                      </w:txbxContent>
                    </wps:txbx>
                    <wps:bodyPr rot="0" vert="horz" wrap="square" lIns="91440" tIns="45720" rIns="91440" bIns="45720" anchor="t" anchorCtr="0" upright="1">
                      <a:spAutoFit/>
                    </wps:bodyPr>
                  </wps:wsp>
                </a:graphicData>
              </a:graphic>
            </wp:anchor>
          </w:drawing>
        </mc:Choice>
        <mc:Fallback>
          <w:pict>
            <v:shapetype w14:anchorId="66849F60" id="_x0000_t202" coordsize="21600,21600" o:spt="202" path="m,l,21600r21600,l21600,xe">
              <v:stroke joinstyle="miter"/>
              <v:path gradientshapeok="t" o:connecttype="rect"/>
            </v:shapetype>
            <v:shape id="Text Box 4" o:spid="_x0000_s1026" type="#_x0000_t202" style="position:absolute;margin-left:391.8pt;margin-top:-14.75pt;width:138.8pt;height:8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" stroked="f">
              <v:textbox style="mso-fit-shape-to-text:t">
                <w:txbxContent>
                  <w:p w:rsidR="00762597" w:rsidRPr="00272D45" w:rsidRDefault="00762597" w:rsidP="00762597">
                    <w:pPr>
                      <w:jc w:val="center"/>
                      <w:rPr>
                        <w:sz w:val="23"/>
                        <w:szCs w:val="23"/>
                      </w:rPr>
                    </w:pPr>
                    <w:r>
                      <w:rPr>
                        <w:b/>
                        <w:sz w:val="23"/>
                        <w:szCs w:val="23"/>
                      </w:rPr>
                      <w:t>MAYOR PRO TEM</w:t>
                    </w:r>
                    <w:r w:rsidRPr="00272D45">
                      <w:rPr>
                        <w:b/>
                        <w:sz w:val="23"/>
                        <w:szCs w:val="23"/>
                      </w:rPr>
                      <w:br/>
                    </w:r>
                    <w:r w:rsidRPr="00272D45">
                      <w:rPr>
                        <w:sz w:val="23"/>
                        <w:szCs w:val="23"/>
                      </w:rPr>
                      <w:t>Jason Floyd</w:t>
                    </w:r>
                  </w:p>
                </w:txbxContent>
              </v:textbox>
            </v:shape>
          </w:pict>
        </mc:Fallback>
      </mc:AlternateContent>
    </w:r>
    <w:r w:rsidR="00637FC4">
      <w:rPr>
        <w:noProof/>
      </w:rPr>
      <mc:AlternateContent>
        <mc:Choice Requires="wpg">
          <w:drawing>
            <wp:anchor distT="0" distB="0" distL="114300" distR="114300" simplePos="0" relativeHeight="251661312" behindDoc="0" locked="1" layoutInCell="1" allowOverlap="1" wp14:anchorId="0802DAF3" wp14:editId="7096494E">
              <wp:simplePos x="0" y="0"/>
              <wp:positionH relativeFrom="column">
                <wp:posOffset>-768350</wp:posOffset>
              </wp:positionH>
              <wp:positionV relativeFrom="page">
                <wp:posOffset>267335</wp:posOffset>
              </wp:positionV>
              <wp:extent cx="7504430" cy="1872615"/>
              <wp:effectExtent l="0" t="0" r="1270" b="0"/>
              <wp:wrapNone/>
              <wp:docPr id="18" name="Group 18"/>
              <wp:cNvGraphicFramePr/>
              <a:graphic xmlns:a="http://schemas.openxmlformats.org/drawingml/2006/main">
                <a:graphicData uri="http://schemas.microsoft.com/office/word/2010/wordprocessingGroup">
                  <wpg:wgp>
                    <wpg:cNvGrpSpPr/>
                    <wpg:grpSpPr>
                      <a:xfrm>
                        <a:off x="0" y="0"/>
                        <a:ext cx="7504430" cy="1872615"/>
                        <a:chOff x="-189779" y="51758"/>
                        <a:chExt cx="7507882" cy="1871244"/>
                      </a:xfrm>
                    </wpg:grpSpPr>
                    <wps:wsp>
                      <wps:cNvPr id="7" name="Text Box 7"/>
                      <wps:cNvSpPr txBox="1">
                        <a:spLocks noChangeArrowheads="1"/>
                      </wps:cNvSpPr>
                      <wps:spPr bwMode="auto">
                        <a:xfrm>
                          <a:off x="-189779" y="51758"/>
                          <a:ext cx="1518346" cy="1871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FC4" w:rsidRPr="00272D45" w:rsidRDefault="00637FC4" w:rsidP="00637FC4">
                            <w:pPr>
                              <w:jc w:val="center"/>
                              <w:rPr>
                                <w:b/>
                                <w:sz w:val="23"/>
                                <w:szCs w:val="23"/>
                              </w:rPr>
                            </w:pPr>
                            <w:r w:rsidRPr="00272D45">
                              <w:rPr>
                                <w:b/>
                                <w:sz w:val="23"/>
                                <w:szCs w:val="23"/>
                              </w:rPr>
                              <w:t>MAYOR</w:t>
                            </w:r>
                          </w:p>
                          <w:p w:rsidR="00637FC4" w:rsidRPr="00272D45" w:rsidRDefault="00637FC4" w:rsidP="00637FC4">
                            <w:pPr>
                              <w:jc w:val="center"/>
                              <w:rPr>
                                <w:sz w:val="23"/>
                                <w:szCs w:val="23"/>
                              </w:rPr>
                            </w:pPr>
                            <w:r w:rsidRPr="00272D45">
                              <w:rPr>
                                <w:sz w:val="23"/>
                                <w:szCs w:val="23"/>
                              </w:rPr>
                              <w:t>Allen Brown</w:t>
                            </w:r>
                          </w:p>
                          <w:p w:rsidR="00637FC4" w:rsidRPr="004744F5" w:rsidRDefault="00637FC4" w:rsidP="00637FC4">
                            <w:pPr>
                              <w:jc w:val="center"/>
                              <w:rPr>
                                <w:sz w:val="20"/>
                                <w:szCs w:val="20"/>
                              </w:rPr>
                            </w:pPr>
                          </w:p>
                          <w:p w:rsidR="00637FC4" w:rsidRPr="00272D45" w:rsidRDefault="00637FC4" w:rsidP="00637FC4">
                            <w:pPr>
                              <w:jc w:val="center"/>
                              <w:rPr>
                                <w:b/>
                                <w:sz w:val="23"/>
                                <w:szCs w:val="23"/>
                              </w:rPr>
                            </w:pPr>
                            <w:r w:rsidRPr="00272D45">
                              <w:rPr>
                                <w:b/>
                                <w:sz w:val="23"/>
                                <w:szCs w:val="23"/>
                              </w:rPr>
                              <w:t>CITY MANAGER</w:t>
                            </w:r>
                          </w:p>
                          <w:p w:rsidR="00637FC4" w:rsidRPr="00272D45" w:rsidRDefault="00637FC4" w:rsidP="00637FC4">
                            <w:pPr>
                              <w:jc w:val="center"/>
                              <w:rPr>
                                <w:sz w:val="23"/>
                                <w:szCs w:val="23"/>
                              </w:rPr>
                            </w:pPr>
                            <w:r>
                              <w:rPr>
                                <w:sz w:val="23"/>
                                <w:szCs w:val="23"/>
                              </w:rPr>
                              <w:t>Kenneth K. Howard</w:t>
                            </w:r>
                          </w:p>
                          <w:p w:rsidR="00637FC4" w:rsidRPr="004744F5" w:rsidRDefault="00637FC4" w:rsidP="00637FC4">
                            <w:pPr>
                              <w:jc w:val="center"/>
                              <w:rPr>
                                <w:sz w:val="20"/>
                                <w:szCs w:val="20"/>
                              </w:rPr>
                            </w:pPr>
                          </w:p>
                          <w:p w:rsidR="00637FC4" w:rsidRPr="00272D45" w:rsidRDefault="00637FC4" w:rsidP="00637FC4">
                            <w:pPr>
                              <w:jc w:val="center"/>
                              <w:rPr>
                                <w:b/>
                                <w:sz w:val="23"/>
                                <w:szCs w:val="23"/>
                              </w:rPr>
                            </w:pPr>
                            <w:r w:rsidRPr="00272D45">
                              <w:rPr>
                                <w:b/>
                                <w:sz w:val="23"/>
                                <w:szCs w:val="23"/>
                              </w:rPr>
                              <w:t>CITY CLERK</w:t>
                            </w:r>
                          </w:p>
                          <w:p w:rsidR="00637FC4" w:rsidRPr="00272D45" w:rsidRDefault="00427DA8" w:rsidP="00637FC4">
                            <w:pPr>
                              <w:jc w:val="center"/>
                              <w:rPr>
                                <w:sz w:val="23"/>
                                <w:szCs w:val="23"/>
                              </w:rPr>
                            </w:pPr>
                            <w:r>
                              <w:rPr>
                                <w:sz w:val="23"/>
                                <w:szCs w:val="23"/>
                              </w:rPr>
                              <w:t>Lia Jones</w:t>
                            </w:r>
                            <w:bookmarkStart w:id="0" w:name="_GoBack"/>
                            <w:bookmarkEnd w:id="0"/>
                          </w:p>
                          <w:p w:rsidR="00637FC4" w:rsidRPr="004744F5" w:rsidRDefault="00637FC4" w:rsidP="00637FC4">
                            <w:pPr>
                              <w:jc w:val="center"/>
                              <w:rPr>
                                <w:sz w:val="20"/>
                                <w:szCs w:val="20"/>
                              </w:rPr>
                            </w:pPr>
                          </w:p>
                          <w:p w:rsidR="00637FC4" w:rsidRPr="00272D45" w:rsidRDefault="00637FC4" w:rsidP="00637FC4">
                            <w:pPr>
                              <w:jc w:val="center"/>
                              <w:rPr>
                                <w:b/>
                                <w:sz w:val="23"/>
                                <w:szCs w:val="23"/>
                              </w:rPr>
                            </w:pPr>
                            <w:r w:rsidRPr="00272D45">
                              <w:rPr>
                                <w:b/>
                                <w:sz w:val="23"/>
                                <w:szCs w:val="23"/>
                              </w:rPr>
                              <w:t>CITY ATTORNEY</w:t>
                            </w:r>
                          </w:p>
                          <w:p w:rsidR="00637FC4" w:rsidRPr="00272D45" w:rsidRDefault="00637FC4" w:rsidP="00637FC4">
                            <w:pPr>
                              <w:jc w:val="center"/>
                              <w:rPr>
                                <w:sz w:val="23"/>
                                <w:szCs w:val="23"/>
                              </w:rPr>
                            </w:pPr>
                            <w:r w:rsidRPr="00272D45">
                              <w:rPr>
                                <w:sz w:val="23"/>
                                <w:szCs w:val="23"/>
                              </w:rPr>
                              <w:t>Linnie L. Darden, III</w:t>
                            </w:r>
                          </w:p>
                        </w:txbxContent>
                      </wps:txbx>
                      <wps:bodyPr rot="0" vert="horz" wrap="square" lIns="91440" tIns="45720" rIns="91440" bIns="45720" anchor="t" anchorCtr="0" upright="1">
                        <a:spAutoFit/>
                      </wps:bodyPr>
                    </wps:wsp>
                    <wps:wsp>
                      <wps:cNvPr id="8" name="Text Box 8"/>
                      <wps:cNvSpPr txBox="1">
                        <a:spLocks noChangeArrowheads="1"/>
                      </wps:cNvSpPr>
                      <wps:spPr bwMode="auto">
                        <a:xfrm>
                          <a:off x="5554532" y="824979"/>
                          <a:ext cx="1763571" cy="930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FC4" w:rsidRPr="00272D45" w:rsidRDefault="00637FC4" w:rsidP="00637FC4">
                            <w:pPr>
                              <w:jc w:val="center"/>
                              <w:rPr>
                                <w:sz w:val="23"/>
                                <w:szCs w:val="23"/>
                              </w:rPr>
                            </w:pPr>
                            <w:r w:rsidRPr="00272D45">
                              <w:rPr>
                                <w:b/>
                                <w:sz w:val="23"/>
                                <w:szCs w:val="23"/>
                              </w:rPr>
                              <w:t>COUNCIL MEMBERS</w:t>
                            </w:r>
                            <w:r w:rsidRPr="00272D45">
                              <w:rPr>
                                <w:b/>
                                <w:sz w:val="23"/>
                                <w:szCs w:val="23"/>
                              </w:rPr>
                              <w:br/>
                            </w:r>
                            <w:r w:rsidRPr="00272D45">
                              <w:rPr>
                                <w:sz w:val="23"/>
                                <w:szCs w:val="23"/>
                              </w:rPr>
                              <w:t xml:space="preserve">Diana </w:t>
                            </w:r>
                            <w:r>
                              <w:rPr>
                                <w:sz w:val="23"/>
                                <w:szCs w:val="23"/>
                              </w:rPr>
                              <w:t xml:space="preserve">F. </w:t>
                            </w:r>
                            <w:r w:rsidRPr="00272D45">
                              <w:rPr>
                                <w:sz w:val="23"/>
                                <w:szCs w:val="23"/>
                              </w:rPr>
                              <w:t>Reid</w:t>
                            </w:r>
                          </w:p>
                          <w:p w:rsidR="00637FC4" w:rsidRPr="00272D45" w:rsidRDefault="00637FC4" w:rsidP="00637FC4">
                            <w:pPr>
                              <w:jc w:val="center"/>
                              <w:rPr>
                                <w:sz w:val="23"/>
                                <w:szCs w:val="23"/>
                              </w:rPr>
                            </w:pPr>
                            <w:r w:rsidRPr="00272D45">
                              <w:rPr>
                                <w:sz w:val="23"/>
                                <w:szCs w:val="23"/>
                              </w:rPr>
                              <w:t xml:space="preserve">Vicky </w:t>
                            </w:r>
                            <w:r>
                              <w:rPr>
                                <w:sz w:val="23"/>
                                <w:szCs w:val="23"/>
                              </w:rPr>
                              <w:t xml:space="preserve">C. </w:t>
                            </w:r>
                            <w:r w:rsidRPr="00272D45">
                              <w:rPr>
                                <w:sz w:val="23"/>
                                <w:szCs w:val="23"/>
                              </w:rPr>
                              <w:t>Nelson</w:t>
                            </w:r>
                          </w:p>
                          <w:p w:rsidR="00637FC4" w:rsidRDefault="00637FC4" w:rsidP="00637FC4">
                            <w:pPr>
                              <w:jc w:val="center"/>
                              <w:rPr>
                                <w:sz w:val="23"/>
                                <w:szCs w:val="23"/>
                              </w:rPr>
                            </w:pPr>
                            <w:r w:rsidRPr="00272D45">
                              <w:rPr>
                                <w:sz w:val="23"/>
                                <w:szCs w:val="23"/>
                              </w:rPr>
                              <w:t>Keith Jenkins</w:t>
                            </w:r>
                          </w:p>
                          <w:p w:rsidR="006B2478" w:rsidRPr="00272D45" w:rsidRDefault="00050C99" w:rsidP="00637FC4">
                            <w:pPr>
                              <w:jc w:val="center"/>
                              <w:rPr>
                                <w:sz w:val="23"/>
                                <w:szCs w:val="23"/>
                              </w:rPr>
                            </w:pPr>
                            <w:r>
                              <w:rPr>
                                <w:sz w:val="23"/>
                                <w:szCs w:val="23"/>
                              </w:rPr>
                              <w:t>K</w:t>
                            </w:r>
                            <w:r w:rsidR="006B2478">
                              <w:rPr>
                                <w:sz w:val="23"/>
                                <w:szCs w:val="23"/>
                              </w:rPr>
                              <w:t>arl A. Riles</w:t>
                            </w:r>
                          </w:p>
                        </w:txbxContent>
                      </wps:txbx>
                      <wps:bodyPr rot="0" vert="horz" wrap="square" lIns="91440" tIns="45720" rIns="91440" bIns="45720" anchor="t" anchorCtr="0" upright="1">
                        <a:spAutoFit/>
                      </wps:bodyPr>
                    </wps:wsp>
                    <pic:pic xmlns:pic="http://schemas.openxmlformats.org/drawingml/2006/picture">
                      <pic:nvPicPr>
                        <pic:cNvPr id="2" name="Picture 1" descr="Hinesville_Logo copy.png"/>
                        <pic:cNvPicPr>
                          <a:picLocks noChangeAspect="1"/>
                        </pic:cNvPicPr>
                      </pic:nvPicPr>
                      <pic:blipFill>
                        <a:blip r:embed="rId1" cstate="print"/>
                        <a:stretch>
                          <a:fillRect/>
                        </a:stretch>
                      </pic:blipFill>
                      <pic:spPr>
                        <a:xfrm>
                          <a:off x="1906328" y="146439"/>
                          <a:ext cx="3305671" cy="114427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802DAF3" id="Group 18" o:spid="_x0000_s1027" style="position:absolute;margin-left:-60.5pt;margin-top:21.05pt;width:590.9pt;height:147.45pt;z-index:251661312;mso-position-vertical-relative:page;mso-width-relative:margin;mso-height-relative:margin" coordorigin="-1897,517" coordsize="75078,1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">
              <v:shape id="Text Box 7" o:spid="_x0000_s1028" type="#_x0000_t202" style="position:absolute;left:-1897;top:517;width:15182;height:18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rsidR="00637FC4" w:rsidRPr="00272D45" w:rsidRDefault="00637FC4" w:rsidP="00637FC4">
                      <w:pPr>
                        <w:jc w:val="center"/>
                        <w:rPr>
                          <w:b/>
                          <w:sz w:val="23"/>
                          <w:szCs w:val="23"/>
                        </w:rPr>
                      </w:pPr>
                      <w:r w:rsidRPr="00272D45">
                        <w:rPr>
                          <w:b/>
                          <w:sz w:val="23"/>
                          <w:szCs w:val="23"/>
                        </w:rPr>
                        <w:t>MAYOR</w:t>
                      </w:r>
                    </w:p>
                    <w:p w:rsidR="00637FC4" w:rsidRPr="00272D45" w:rsidRDefault="00637FC4" w:rsidP="00637FC4">
                      <w:pPr>
                        <w:jc w:val="center"/>
                        <w:rPr>
                          <w:sz w:val="23"/>
                          <w:szCs w:val="23"/>
                        </w:rPr>
                      </w:pPr>
                      <w:r w:rsidRPr="00272D45">
                        <w:rPr>
                          <w:sz w:val="23"/>
                          <w:szCs w:val="23"/>
                        </w:rPr>
                        <w:t>Allen Brown</w:t>
                      </w:r>
                    </w:p>
                    <w:p w:rsidR="00637FC4" w:rsidRPr="004744F5" w:rsidRDefault="00637FC4" w:rsidP="00637FC4">
                      <w:pPr>
                        <w:jc w:val="center"/>
                        <w:rPr>
                          <w:sz w:val="20"/>
                          <w:szCs w:val="20"/>
                        </w:rPr>
                      </w:pPr>
                    </w:p>
                    <w:p w:rsidR="00637FC4" w:rsidRPr="00272D45" w:rsidRDefault="00637FC4" w:rsidP="00637FC4">
                      <w:pPr>
                        <w:jc w:val="center"/>
                        <w:rPr>
                          <w:b/>
                          <w:sz w:val="23"/>
                          <w:szCs w:val="23"/>
                        </w:rPr>
                      </w:pPr>
                      <w:r w:rsidRPr="00272D45">
                        <w:rPr>
                          <w:b/>
                          <w:sz w:val="23"/>
                          <w:szCs w:val="23"/>
                        </w:rPr>
                        <w:t>CITY MANAGER</w:t>
                      </w:r>
                    </w:p>
                    <w:p w:rsidR="00637FC4" w:rsidRPr="00272D45" w:rsidRDefault="00637FC4" w:rsidP="00637FC4">
                      <w:pPr>
                        <w:jc w:val="center"/>
                        <w:rPr>
                          <w:sz w:val="23"/>
                          <w:szCs w:val="23"/>
                        </w:rPr>
                      </w:pPr>
                      <w:r>
                        <w:rPr>
                          <w:sz w:val="23"/>
                          <w:szCs w:val="23"/>
                        </w:rPr>
                        <w:t>Kenneth K. Howard</w:t>
                      </w:r>
                    </w:p>
                    <w:p w:rsidR="00637FC4" w:rsidRPr="004744F5" w:rsidRDefault="00637FC4" w:rsidP="00637FC4">
                      <w:pPr>
                        <w:jc w:val="center"/>
                        <w:rPr>
                          <w:sz w:val="20"/>
                          <w:szCs w:val="20"/>
                        </w:rPr>
                      </w:pPr>
                    </w:p>
                    <w:p w:rsidR="00637FC4" w:rsidRPr="00272D45" w:rsidRDefault="00637FC4" w:rsidP="00637FC4">
                      <w:pPr>
                        <w:jc w:val="center"/>
                        <w:rPr>
                          <w:b/>
                          <w:sz w:val="23"/>
                          <w:szCs w:val="23"/>
                        </w:rPr>
                      </w:pPr>
                      <w:r w:rsidRPr="00272D45">
                        <w:rPr>
                          <w:b/>
                          <w:sz w:val="23"/>
                          <w:szCs w:val="23"/>
                        </w:rPr>
                        <w:t>CITY CLERK</w:t>
                      </w:r>
                    </w:p>
                    <w:p w:rsidR="00637FC4" w:rsidRPr="00272D45" w:rsidRDefault="00427DA8" w:rsidP="00637FC4">
                      <w:pPr>
                        <w:jc w:val="center"/>
                        <w:rPr>
                          <w:sz w:val="23"/>
                          <w:szCs w:val="23"/>
                        </w:rPr>
                      </w:pPr>
                      <w:r>
                        <w:rPr>
                          <w:sz w:val="23"/>
                          <w:szCs w:val="23"/>
                        </w:rPr>
                        <w:t>Lia Jones</w:t>
                      </w:r>
                      <w:bookmarkStart w:id="1" w:name="_GoBack"/>
                      <w:bookmarkEnd w:id="1"/>
                    </w:p>
                    <w:p w:rsidR="00637FC4" w:rsidRPr="004744F5" w:rsidRDefault="00637FC4" w:rsidP="00637FC4">
                      <w:pPr>
                        <w:jc w:val="center"/>
                        <w:rPr>
                          <w:sz w:val="20"/>
                          <w:szCs w:val="20"/>
                        </w:rPr>
                      </w:pPr>
                    </w:p>
                    <w:p w:rsidR="00637FC4" w:rsidRPr="00272D45" w:rsidRDefault="00637FC4" w:rsidP="00637FC4">
                      <w:pPr>
                        <w:jc w:val="center"/>
                        <w:rPr>
                          <w:b/>
                          <w:sz w:val="23"/>
                          <w:szCs w:val="23"/>
                        </w:rPr>
                      </w:pPr>
                      <w:r w:rsidRPr="00272D45">
                        <w:rPr>
                          <w:b/>
                          <w:sz w:val="23"/>
                          <w:szCs w:val="23"/>
                        </w:rPr>
                        <w:t>CITY ATTORNEY</w:t>
                      </w:r>
                    </w:p>
                    <w:p w:rsidR="00637FC4" w:rsidRPr="00272D45" w:rsidRDefault="00637FC4" w:rsidP="00637FC4">
                      <w:pPr>
                        <w:jc w:val="center"/>
                        <w:rPr>
                          <w:sz w:val="23"/>
                          <w:szCs w:val="23"/>
                        </w:rPr>
                      </w:pPr>
                      <w:r w:rsidRPr="00272D45">
                        <w:rPr>
                          <w:sz w:val="23"/>
                          <w:szCs w:val="23"/>
                        </w:rPr>
                        <w:t>Linnie L. Darden, III</w:t>
                      </w:r>
                    </w:p>
                  </w:txbxContent>
                </v:textbox>
              </v:shape>
              <v:shape id="Text Box 8" o:spid="_x0000_s1029" type="#_x0000_t202" style="position:absolute;left:55545;top:8249;width:17636;height:9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rsidR="00637FC4" w:rsidRPr="00272D45" w:rsidRDefault="00637FC4" w:rsidP="00637FC4">
                      <w:pPr>
                        <w:jc w:val="center"/>
                        <w:rPr>
                          <w:sz w:val="23"/>
                          <w:szCs w:val="23"/>
                        </w:rPr>
                      </w:pPr>
                      <w:r w:rsidRPr="00272D45">
                        <w:rPr>
                          <w:b/>
                          <w:sz w:val="23"/>
                          <w:szCs w:val="23"/>
                        </w:rPr>
                        <w:t>COUNCIL MEMBERS</w:t>
                      </w:r>
                      <w:r w:rsidRPr="00272D45">
                        <w:rPr>
                          <w:b/>
                          <w:sz w:val="23"/>
                          <w:szCs w:val="23"/>
                        </w:rPr>
                        <w:br/>
                      </w:r>
                      <w:r w:rsidRPr="00272D45">
                        <w:rPr>
                          <w:sz w:val="23"/>
                          <w:szCs w:val="23"/>
                        </w:rPr>
                        <w:t xml:space="preserve">Diana </w:t>
                      </w:r>
                      <w:r>
                        <w:rPr>
                          <w:sz w:val="23"/>
                          <w:szCs w:val="23"/>
                        </w:rPr>
                        <w:t xml:space="preserve">F. </w:t>
                      </w:r>
                      <w:r w:rsidRPr="00272D45">
                        <w:rPr>
                          <w:sz w:val="23"/>
                          <w:szCs w:val="23"/>
                        </w:rPr>
                        <w:t>Reid</w:t>
                      </w:r>
                    </w:p>
                    <w:p w:rsidR="00637FC4" w:rsidRPr="00272D45" w:rsidRDefault="00637FC4" w:rsidP="00637FC4">
                      <w:pPr>
                        <w:jc w:val="center"/>
                        <w:rPr>
                          <w:sz w:val="23"/>
                          <w:szCs w:val="23"/>
                        </w:rPr>
                      </w:pPr>
                      <w:r w:rsidRPr="00272D45">
                        <w:rPr>
                          <w:sz w:val="23"/>
                          <w:szCs w:val="23"/>
                        </w:rPr>
                        <w:t xml:space="preserve">Vicky </w:t>
                      </w:r>
                      <w:r>
                        <w:rPr>
                          <w:sz w:val="23"/>
                          <w:szCs w:val="23"/>
                        </w:rPr>
                        <w:t xml:space="preserve">C. </w:t>
                      </w:r>
                      <w:r w:rsidRPr="00272D45">
                        <w:rPr>
                          <w:sz w:val="23"/>
                          <w:szCs w:val="23"/>
                        </w:rPr>
                        <w:t>Nelson</w:t>
                      </w:r>
                    </w:p>
                    <w:p w:rsidR="00637FC4" w:rsidRDefault="00637FC4" w:rsidP="00637FC4">
                      <w:pPr>
                        <w:jc w:val="center"/>
                        <w:rPr>
                          <w:sz w:val="23"/>
                          <w:szCs w:val="23"/>
                        </w:rPr>
                      </w:pPr>
                      <w:r w:rsidRPr="00272D45">
                        <w:rPr>
                          <w:sz w:val="23"/>
                          <w:szCs w:val="23"/>
                        </w:rPr>
                        <w:t>Keith Jenkins</w:t>
                      </w:r>
                    </w:p>
                    <w:p w:rsidR="006B2478" w:rsidRPr="00272D45" w:rsidRDefault="00050C99" w:rsidP="00637FC4">
                      <w:pPr>
                        <w:jc w:val="center"/>
                        <w:rPr>
                          <w:sz w:val="23"/>
                          <w:szCs w:val="23"/>
                        </w:rPr>
                      </w:pPr>
                      <w:r>
                        <w:rPr>
                          <w:sz w:val="23"/>
                          <w:szCs w:val="23"/>
                        </w:rPr>
                        <w:t>K</w:t>
                      </w:r>
                      <w:r w:rsidR="006B2478">
                        <w:rPr>
                          <w:sz w:val="23"/>
                          <w:szCs w:val="23"/>
                        </w:rPr>
                        <w:t>arl A. Riles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Hinesville_Logo copy.png" style="position:absolute;left:19063;top:1464;width:33056;height:11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">
                <v:imagedata r:id="rId2" o:title="Hinesville_Logo copy"/>
              </v:shap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16CD"/>
    <w:multiLevelType w:val="hybridMultilevel"/>
    <w:tmpl w:val="E1704622"/>
    <w:lvl w:ilvl="0" w:tplc="51D23E8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34779"/>
    <w:rsid w:val="000114DE"/>
    <w:rsid w:val="000122AC"/>
    <w:rsid w:val="00026A29"/>
    <w:rsid w:val="00050446"/>
    <w:rsid w:val="00050C99"/>
    <w:rsid w:val="000C4C0B"/>
    <w:rsid w:val="00165C82"/>
    <w:rsid w:val="00196666"/>
    <w:rsid w:val="001B2A64"/>
    <w:rsid w:val="001D6F97"/>
    <w:rsid w:val="0024316E"/>
    <w:rsid w:val="0025168D"/>
    <w:rsid w:val="00253CAE"/>
    <w:rsid w:val="00264D33"/>
    <w:rsid w:val="00272D45"/>
    <w:rsid w:val="00286CAB"/>
    <w:rsid w:val="002E2903"/>
    <w:rsid w:val="002E4AB0"/>
    <w:rsid w:val="00357DF3"/>
    <w:rsid w:val="003D3760"/>
    <w:rsid w:val="003E2A19"/>
    <w:rsid w:val="003F28EB"/>
    <w:rsid w:val="00404F6D"/>
    <w:rsid w:val="00427DA8"/>
    <w:rsid w:val="004575C5"/>
    <w:rsid w:val="0046780F"/>
    <w:rsid w:val="004744F5"/>
    <w:rsid w:val="00497124"/>
    <w:rsid w:val="004F6FF9"/>
    <w:rsid w:val="0059072A"/>
    <w:rsid w:val="005C5B92"/>
    <w:rsid w:val="00637FC4"/>
    <w:rsid w:val="006B2478"/>
    <w:rsid w:val="006B6F14"/>
    <w:rsid w:val="006E6D11"/>
    <w:rsid w:val="006F7CBC"/>
    <w:rsid w:val="007530D9"/>
    <w:rsid w:val="00762597"/>
    <w:rsid w:val="00773C36"/>
    <w:rsid w:val="007C2BF3"/>
    <w:rsid w:val="007E6BCB"/>
    <w:rsid w:val="007F5586"/>
    <w:rsid w:val="00834779"/>
    <w:rsid w:val="00904520"/>
    <w:rsid w:val="00936FBB"/>
    <w:rsid w:val="00944136"/>
    <w:rsid w:val="00944E40"/>
    <w:rsid w:val="009815C8"/>
    <w:rsid w:val="009850C7"/>
    <w:rsid w:val="009F02E3"/>
    <w:rsid w:val="00A05D06"/>
    <w:rsid w:val="00AF539A"/>
    <w:rsid w:val="00B708DC"/>
    <w:rsid w:val="00B71EA4"/>
    <w:rsid w:val="00BA2E9F"/>
    <w:rsid w:val="00BC0940"/>
    <w:rsid w:val="00C36DA9"/>
    <w:rsid w:val="00C70694"/>
    <w:rsid w:val="00C84B39"/>
    <w:rsid w:val="00CB277A"/>
    <w:rsid w:val="00CC0886"/>
    <w:rsid w:val="00D54615"/>
    <w:rsid w:val="00D77681"/>
    <w:rsid w:val="00D96D06"/>
    <w:rsid w:val="00DC7312"/>
    <w:rsid w:val="00E2741E"/>
    <w:rsid w:val="00E6043F"/>
    <w:rsid w:val="00E75745"/>
    <w:rsid w:val="00E8608A"/>
    <w:rsid w:val="00E957A9"/>
    <w:rsid w:val="00F03961"/>
    <w:rsid w:val="00F11961"/>
    <w:rsid w:val="00F143E2"/>
    <w:rsid w:val="00F22823"/>
    <w:rsid w:val="00F25AED"/>
    <w:rsid w:val="00F511AA"/>
    <w:rsid w:val="00F6259B"/>
    <w:rsid w:val="00FC2DE5"/>
    <w:rsid w:val="00FE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21BBA"/>
  <w15:docId w15:val="{0B378A98-C7F0-45EE-BA1B-9517CBC3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47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520"/>
    <w:pPr>
      <w:ind w:left="720"/>
      <w:contextualSpacing/>
    </w:pPr>
  </w:style>
  <w:style w:type="paragraph" w:styleId="BalloonText">
    <w:name w:val="Balloon Text"/>
    <w:basedOn w:val="Normal"/>
    <w:link w:val="BalloonTextChar"/>
    <w:uiPriority w:val="99"/>
    <w:semiHidden/>
    <w:unhideWhenUsed/>
    <w:rsid w:val="00F511AA"/>
    <w:rPr>
      <w:rFonts w:ascii="Tahoma" w:hAnsi="Tahoma" w:cs="Tahoma"/>
      <w:sz w:val="16"/>
      <w:szCs w:val="16"/>
    </w:rPr>
  </w:style>
  <w:style w:type="character" w:customStyle="1" w:styleId="BalloonTextChar">
    <w:name w:val="Balloon Text Char"/>
    <w:basedOn w:val="DefaultParagraphFont"/>
    <w:link w:val="BalloonText"/>
    <w:uiPriority w:val="99"/>
    <w:semiHidden/>
    <w:rsid w:val="00F511AA"/>
    <w:rPr>
      <w:rFonts w:ascii="Tahoma" w:eastAsia="Times New Roman" w:hAnsi="Tahoma" w:cs="Tahoma"/>
      <w:sz w:val="16"/>
      <w:szCs w:val="16"/>
    </w:rPr>
  </w:style>
  <w:style w:type="paragraph" w:styleId="Header">
    <w:name w:val="header"/>
    <w:basedOn w:val="Normal"/>
    <w:link w:val="HeaderChar"/>
    <w:uiPriority w:val="99"/>
    <w:unhideWhenUsed/>
    <w:rsid w:val="00D54615"/>
    <w:pPr>
      <w:tabs>
        <w:tab w:val="center" w:pos="4680"/>
        <w:tab w:val="right" w:pos="9360"/>
      </w:tabs>
    </w:pPr>
  </w:style>
  <w:style w:type="character" w:customStyle="1" w:styleId="HeaderChar">
    <w:name w:val="Header Char"/>
    <w:basedOn w:val="DefaultParagraphFont"/>
    <w:link w:val="Header"/>
    <w:uiPriority w:val="99"/>
    <w:rsid w:val="00D546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4615"/>
    <w:pPr>
      <w:tabs>
        <w:tab w:val="center" w:pos="4680"/>
        <w:tab w:val="right" w:pos="9360"/>
      </w:tabs>
    </w:pPr>
  </w:style>
  <w:style w:type="character" w:customStyle="1" w:styleId="FooterChar">
    <w:name w:val="Footer Char"/>
    <w:basedOn w:val="DefaultParagraphFont"/>
    <w:link w:val="Footer"/>
    <w:uiPriority w:val="99"/>
    <w:rsid w:val="00D54615"/>
    <w:rPr>
      <w:rFonts w:ascii="Times New Roman" w:eastAsia="Times New Roman" w:hAnsi="Times New Roman" w:cs="Times New Roman"/>
      <w:sz w:val="24"/>
      <w:szCs w:val="24"/>
    </w:rPr>
  </w:style>
  <w:style w:type="character" w:styleId="Hyperlink">
    <w:name w:val="Hyperlink"/>
    <w:basedOn w:val="DefaultParagraphFont"/>
    <w:uiPriority w:val="99"/>
    <w:rsid w:val="00A05D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hinesville.civicplushrms.com/caree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fields\Documents\Documents\Forms\COH%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185A2-A7C8-4993-B1B0-085FDB5D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COH LetterHead</Template>
  <TotalTime>20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Hinesville</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Hinesville</dc:creator>
  <cp:keywords>COH;Letterhead</cp:keywords>
  <cp:lastModifiedBy>Holly Fields</cp:lastModifiedBy>
  <cp:revision>8</cp:revision>
  <cp:lastPrinted>2019-11-15T13:18:00Z</cp:lastPrinted>
  <dcterms:created xsi:type="dcterms:W3CDTF">2020-06-07T18:56:00Z</dcterms:created>
  <dcterms:modified xsi:type="dcterms:W3CDTF">2021-08-27T02:16:00Z</dcterms:modified>
</cp:coreProperties>
</file>