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E348B" w14:textId="68062E6C" w:rsidR="00666460" w:rsidRPr="00CE43BD" w:rsidRDefault="00793A26" w:rsidP="00D0467D">
      <w:pPr>
        <w:pStyle w:val="Title"/>
        <w:rPr>
          <w:color w:val="C0504D" w:themeColor="accent2"/>
          <w:sz w:val="32"/>
        </w:rPr>
      </w:pPr>
      <w:r>
        <w:rPr>
          <w:color w:val="C0504D" w:themeColor="accent2"/>
          <w:sz w:val="32"/>
        </w:rPr>
        <w:t>20</w:t>
      </w:r>
      <w:r w:rsidR="00DE6A7A">
        <w:rPr>
          <w:color w:val="C0504D" w:themeColor="accent2"/>
          <w:sz w:val="32"/>
        </w:rPr>
        <w:t>20</w:t>
      </w:r>
      <w:r w:rsidR="0089009E" w:rsidRPr="00CE43BD">
        <w:rPr>
          <w:color w:val="C0504D" w:themeColor="accent2"/>
          <w:sz w:val="32"/>
        </w:rPr>
        <w:t xml:space="preserve"> BOAG Conference Education Schedule</w:t>
      </w:r>
    </w:p>
    <w:sdt>
      <w:sdtPr>
        <w:alias w:val="Date"/>
        <w:tag w:val="Date"/>
        <w:id w:val="1664272970"/>
        <w:placeholder>
          <w:docPart w:val="47AACC6493944304A3ED92503DBF7953"/>
        </w:placeholder>
        <w:date w:fullDate="2020-05-17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052B21C" w14:textId="644CB61D" w:rsidR="00E87680" w:rsidRDefault="00DE6A7A" w:rsidP="00E87680">
          <w:pPr>
            <w:pStyle w:val="Heading1"/>
          </w:pPr>
          <w:r>
            <w:t>Sunday, May 17, 2020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8200"/>
      </w:tblGrid>
      <w:tr w:rsidR="00E87680" w:rsidRPr="00CE43BD" w14:paraId="63AA9587" w14:textId="77777777" w:rsidTr="00093B54">
        <w:tc>
          <w:tcPr>
            <w:tcW w:w="2253" w:type="dxa"/>
          </w:tcPr>
          <w:p w14:paraId="7F878827" w14:textId="77777777" w:rsidR="00E87680" w:rsidRPr="00CE43BD" w:rsidRDefault="00B465BB" w:rsidP="00B465BB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3:00 pm to 5:00 pm</w:t>
            </w:r>
          </w:p>
        </w:tc>
        <w:tc>
          <w:tcPr>
            <w:tcW w:w="7107" w:type="dxa"/>
          </w:tcPr>
          <w:p w14:paraId="0D7F31EA" w14:textId="77777777" w:rsidR="00E87680" w:rsidRPr="00CE43BD" w:rsidRDefault="00B465BB" w:rsidP="00B465BB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Registration &amp; Vendor Set Up</w:t>
            </w:r>
          </w:p>
        </w:tc>
      </w:tr>
    </w:tbl>
    <w:sdt>
      <w:sdtPr>
        <w:alias w:val="Date"/>
        <w:tag w:val="Date"/>
        <w:id w:val="1664272999"/>
        <w:placeholder>
          <w:docPart w:val="07E76750DB204359A9EB54911FB0891A"/>
        </w:placeholder>
        <w:date w:fullDate="2020-05-18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22374CBD" w14:textId="5DEF2EED" w:rsidR="00E87680" w:rsidRPr="00CE43BD" w:rsidRDefault="00DE6A7A" w:rsidP="00E87680">
          <w:pPr>
            <w:pStyle w:val="Heading1"/>
          </w:pPr>
          <w:r>
            <w:t>Monday, May 18, 2020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8271"/>
      </w:tblGrid>
      <w:tr w:rsidR="00093B54" w:rsidRPr="00CE43BD" w14:paraId="128B66DC" w14:textId="77777777" w:rsidTr="00093B54">
        <w:tc>
          <w:tcPr>
            <w:tcW w:w="2192" w:type="dxa"/>
            <w:vAlign w:val="center"/>
          </w:tcPr>
          <w:p w14:paraId="3E87A954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7:00 am to 8:00 am</w:t>
            </w:r>
          </w:p>
        </w:tc>
        <w:tc>
          <w:tcPr>
            <w:tcW w:w="7168" w:type="dxa"/>
            <w:vAlign w:val="center"/>
          </w:tcPr>
          <w:p w14:paraId="7577DDF8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Breakfast</w:t>
            </w:r>
          </w:p>
        </w:tc>
      </w:tr>
      <w:tr w:rsidR="00093B54" w:rsidRPr="00CE43BD" w14:paraId="07684452" w14:textId="77777777" w:rsidTr="00093B54">
        <w:tc>
          <w:tcPr>
            <w:tcW w:w="2192" w:type="dxa"/>
            <w:vAlign w:val="center"/>
          </w:tcPr>
          <w:p w14:paraId="08F5D1D4" w14:textId="77777777" w:rsidR="00093B54" w:rsidRPr="00CE43BD" w:rsidRDefault="008E262E" w:rsidP="00AF4799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8:00 am to 4</w:t>
            </w:r>
            <w:r w:rsidR="00AF4799" w:rsidRPr="00CE43BD">
              <w:rPr>
                <w:sz w:val="24"/>
                <w:szCs w:val="24"/>
              </w:rPr>
              <w:t>:00 pm</w:t>
            </w:r>
          </w:p>
        </w:tc>
        <w:tc>
          <w:tcPr>
            <w:tcW w:w="7168" w:type="dxa"/>
            <w:vAlign w:val="center"/>
          </w:tcPr>
          <w:p w14:paraId="597F6591" w14:textId="77777777" w:rsidR="00093B54" w:rsidRPr="00CE43BD" w:rsidRDefault="00AF4799" w:rsidP="00AF4799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Registration &amp; Vendor Exhibits</w:t>
            </w:r>
          </w:p>
        </w:tc>
      </w:tr>
      <w:tr w:rsidR="00093B54" w:rsidRPr="00CE43BD" w14:paraId="388CB3EF" w14:textId="77777777" w:rsidTr="00093B54">
        <w:tc>
          <w:tcPr>
            <w:tcW w:w="2192" w:type="dxa"/>
            <w:vAlign w:val="center"/>
          </w:tcPr>
          <w:p w14:paraId="440B624F" w14:textId="77777777" w:rsidR="00093B54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8:30 am to 9:00 am</w:t>
            </w:r>
          </w:p>
          <w:p w14:paraId="4611ACB2" w14:textId="00A55FCD" w:rsidR="009953C9" w:rsidRPr="00CE43BD" w:rsidRDefault="009953C9" w:rsidP="00AF479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9:30 am</w:t>
            </w:r>
          </w:p>
        </w:tc>
        <w:tc>
          <w:tcPr>
            <w:tcW w:w="7168" w:type="dxa"/>
            <w:vAlign w:val="center"/>
          </w:tcPr>
          <w:p w14:paraId="296424A2" w14:textId="77777777" w:rsidR="00093B54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Welcome Address</w:t>
            </w:r>
          </w:p>
          <w:p w14:paraId="2F1AF744" w14:textId="1493EA4A" w:rsidR="009953C9" w:rsidRPr="00CE43BD" w:rsidRDefault="009953C9" w:rsidP="00AF4799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Board Members Meeting with CAAG Representatives</w:t>
            </w:r>
          </w:p>
        </w:tc>
      </w:tr>
      <w:tr w:rsidR="00093B54" w:rsidRPr="00CE43BD" w14:paraId="57F6CE77" w14:textId="77777777" w:rsidTr="00093B54">
        <w:tc>
          <w:tcPr>
            <w:tcW w:w="2192" w:type="dxa"/>
            <w:vAlign w:val="center"/>
          </w:tcPr>
          <w:p w14:paraId="08DFB590" w14:textId="33DC4535" w:rsidR="00093B54" w:rsidRPr="00CE43BD" w:rsidRDefault="00AF4799" w:rsidP="001428AF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9:00 am to 1</w:t>
            </w:r>
            <w:r w:rsidR="001428AF">
              <w:rPr>
                <w:sz w:val="24"/>
                <w:szCs w:val="24"/>
              </w:rPr>
              <w:t>1</w:t>
            </w:r>
            <w:r w:rsidRPr="00CE43BD">
              <w:rPr>
                <w:sz w:val="24"/>
                <w:szCs w:val="24"/>
              </w:rPr>
              <w:t>:00 pm</w:t>
            </w:r>
          </w:p>
        </w:tc>
        <w:tc>
          <w:tcPr>
            <w:tcW w:w="7168" w:type="dxa"/>
            <w:vAlign w:val="center"/>
          </w:tcPr>
          <w:p w14:paraId="39C50FAA" w14:textId="76BB0D51" w:rsidR="0085654E" w:rsidRPr="00CE43BD" w:rsidRDefault="00CE43BD" w:rsidP="001428AF">
            <w:pPr>
              <w:rPr>
                <w:rFonts w:cs="Arial"/>
                <w:sz w:val="24"/>
                <w:szCs w:val="24"/>
              </w:rPr>
            </w:pPr>
            <w:r w:rsidRPr="00CE43BD">
              <w:rPr>
                <w:rFonts w:cs="Arial"/>
                <w:sz w:val="24"/>
                <w:szCs w:val="24"/>
              </w:rPr>
              <w:t xml:space="preserve">Classroom </w:t>
            </w:r>
            <w:r>
              <w:rPr>
                <w:rFonts w:cs="Arial"/>
                <w:sz w:val="24"/>
                <w:szCs w:val="24"/>
              </w:rPr>
              <w:t>#</w:t>
            </w:r>
            <w:r w:rsidRPr="00CE43BD">
              <w:rPr>
                <w:rFonts w:cs="Arial"/>
                <w:sz w:val="24"/>
                <w:szCs w:val="24"/>
              </w:rPr>
              <w:t xml:space="preserve">2 </w:t>
            </w:r>
            <w:r w:rsidR="001428AF">
              <w:rPr>
                <w:rFonts w:cs="Arial"/>
                <w:sz w:val="24"/>
                <w:szCs w:val="24"/>
              </w:rPr>
              <w:t>UL –</w:t>
            </w:r>
            <w:r w:rsidR="00583C16">
              <w:rPr>
                <w:rFonts w:cs="Arial"/>
                <w:sz w:val="24"/>
                <w:szCs w:val="24"/>
              </w:rPr>
              <w:t xml:space="preserve"> Chris Jensen</w:t>
            </w:r>
            <w:r w:rsidR="001428AF">
              <w:rPr>
                <w:rFonts w:cs="Arial"/>
                <w:sz w:val="24"/>
                <w:szCs w:val="24"/>
              </w:rPr>
              <w:t xml:space="preserve"> </w:t>
            </w:r>
            <w:r w:rsidR="00583C16">
              <w:rPr>
                <w:rFonts w:cs="Arial"/>
                <w:sz w:val="24"/>
                <w:szCs w:val="24"/>
              </w:rPr>
              <w:t xml:space="preserve">- </w:t>
            </w:r>
            <w:r w:rsidR="001428AF">
              <w:rPr>
                <w:rFonts w:cs="Arial"/>
                <w:sz w:val="24"/>
                <w:szCs w:val="24"/>
              </w:rPr>
              <w:t>NEC 220 Residential Service/ Feeder Calculations</w:t>
            </w:r>
          </w:p>
        </w:tc>
      </w:tr>
      <w:tr w:rsidR="009F7691" w:rsidRPr="00CE43BD" w14:paraId="65A4F2D5" w14:textId="77777777" w:rsidTr="00093B54">
        <w:tc>
          <w:tcPr>
            <w:tcW w:w="2192" w:type="dxa"/>
            <w:vAlign w:val="center"/>
          </w:tcPr>
          <w:p w14:paraId="57B3A79A" w14:textId="228E48A0" w:rsidR="009F7691" w:rsidRPr="009D7091" w:rsidRDefault="00D522C1" w:rsidP="00D52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  <w:r w:rsidR="009D7091" w:rsidRPr="009D7091">
              <w:rPr>
                <w:sz w:val="24"/>
                <w:szCs w:val="24"/>
              </w:rPr>
              <w:t xml:space="preserve"> am to 1</w:t>
            </w:r>
            <w:r>
              <w:rPr>
                <w:sz w:val="24"/>
                <w:szCs w:val="24"/>
              </w:rPr>
              <w:t>1</w:t>
            </w:r>
            <w:r w:rsidR="009D7091" w:rsidRPr="009D7091">
              <w:rPr>
                <w:sz w:val="24"/>
                <w:szCs w:val="24"/>
              </w:rPr>
              <w:t xml:space="preserve">:00 pm </w:t>
            </w:r>
          </w:p>
        </w:tc>
        <w:tc>
          <w:tcPr>
            <w:tcW w:w="7168" w:type="dxa"/>
            <w:vAlign w:val="center"/>
          </w:tcPr>
          <w:p w14:paraId="2231A573" w14:textId="4EAD945C" w:rsidR="009F7691" w:rsidRPr="009D7091" w:rsidRDefault="009D7091" w:rsidP="001428AF">
            <w:pPr>
              <w:rPr>
                <w:sz w:val="24"/>
                <w:szCs w:val="24"/>
              </w:rPr>
            </w:pPr>
            <w:r w:rsidRPr="009D7091">
              <w:rPr>
                <w:sz w:val="24"/>
                <w:szCs w:val="24"/>
              </w:rPr>
              <w:t>Classroom #</w:t>
            </w:r>
            <w:r w:rsidR="00D522C1">
              <w:rPr>
                <w:sz w:val="24"/>
                <w:szCs w:val="24"/>
              </w:rPr>
              <w:t>2 LP- Cementitious OSB Application/Code Compliance</w:t>
            </w:r>
          </w:p>
        </w:tc>
      </w:tr>
      <w:tr w:rsidR="00093B54" w:rsidRPr="00CE43BD" w14:paraId="0F8E89E2" w14:textId="77777777" w:rsidTr="00093B54">
        <w:tc>
          <w:tcPr>
            <w:tcW w:w="2192" w:type="dxa"/>
            <w:vAlign w:val="center"/>
          </w:tcPr>
          <w:p w14:paraId="325B7FAD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12:00 pm to 1:00 pm</w:t>
            </w:r>
          </w:p>
        </w:tc>
        <w:tc>
          <w:tcPr>
            <w:tcW w:w="7168" w:type="dxa"/>
            <w:vAlign w:val="center"/>
          </w:tcPr>
          <w:p w14:paraId="7B3DDE85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Lunch</w:t>
            </w:r>
          </w:p>
        </w:tc>
      </w:tr>
      <w:tr w:rsidR="00093B54" w:rsidRPr="00CE43BD" w14:paraId="52B1EC16" w14:textId="77777777" w:rsidTr="00093B54">
        <w:tc>
          <w:tcPr>
            <w:tcW w:w="2192" w:type="dxa"/>
            <w:vAlign w:val="center"/>
          </w:tcPr>
          <w:p w14:paraId="6A4C566D" w14:textId="77777777" w:rsidR="00093B54" w:rsidRPr="00CE43BD" w:rsidRDefault="00AF4799" w:rsidP="00AF4799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1:00 pm to 5:00 pm</w:t>
            </w:r>
          </w:p>
        </w:tc>
        <w:tc>
          <w:tcPr>
            <w:tcW w:w="7168" w:type="dxa"/>
            <w:vAlign w:val="center"/>
          </w:tcPr>
          <w:p w14:paraId="0D9C7DB3" w14:textId="7BD3AC89" w:rsidR="00093B54" w:rsidRPr="00CE43BD" w:rsidRDefault="00093B54" w:rsidP="00AF4799">
            <w:pPr>
              <w:rPr>
                <w:rFonts w:cs="Arial"/>
                <w:sz w:val="24"/>
                <w:szCs w:val="24"/>
              </w:rPr>
            </w:pPr>
          </w:p>
          <w:p w14:paraId="478EF74C" w14:textId="00FAE014" w:rsidR="0085654E" w:rsidRPr="00CE43BD" w:rsidRDefault="00CE43BD" w:rsidP="001428AF">
            <w:pPr>
              <w:rPr>
                <w:rFonts w:cs="Arial"/>
                <w:sz w:val="24"/>
                <w:szCs w:val="24"/>
              </w:rPr>
            </w:pPr>
            <w:r w:rsidRPr="00CE43BD">
              <w:rPr>
                <w:rFonts w:cs="Arial"/>
                <w:sz w:val="24"/>
                <w:szCs w:val="24"/>
              </w:rPr>
              <w:t xml:space="preserve">Classroom </w:t>
            </w:r>
            <w:r>
              <w:rPr>
                <w:rFonts w:cs="Arial"/>
                <w:sz w:val="24"/>
                <w:szCs w:val="24"/>
              </w:rPr>
              <w:t>#</w:t>
            </w:r>
            <w:r w:rsidRPr="00CE43BD">
              <w:rPr>
                <w:rFonts w:cs="Arial"/>
                <w:sz w:val="24"/>
                <w:szCs w:val="24"/>
              </w:rPr>
              <w:t xml:space="preserve">2 </w:t>
            </w:r>
            <w:r w:rsidR="001428AF">
              <w:rPr>
                <w:rFonts w:cs="Arial"/>
                <w:sz w:val="24"/>
                <w:szCs w:val="24"/>
              </w:rPr>
              <w:t xml:space="preserve">UL – </w:t>
            </w:r>
            <w:r w:rsidR="00583C16">
              <w:rPr>
                <w:rFonts w:cs="Arial"/>
                <w:sz w:val="24"/>
                <w:szCs w:val="24"/>
              </w:rPr>
              <w:t xml:space="preserve">Chris Jensen - </w:t>
            </w:r>
            <w:r w:rsidR="001428AF">
              <w:rPr>
                <w:rFonts w:cs="Arial"/>
                <w:sz w:val="24"/>
                <w:szCs w:val="24"/>
              </w:rPr>
              <w:t>Electrical Plan Review</w:t>
            </w:r>
          </w:p>
        </w:tc>
      </w:tr>
      <w:tr w:rsidR="009F7691" w:rsidRPr="00CE43BD" w14:paraId="1BEE1DFB" w14:textId="77777777" w:rsidTr="00093B54">
        <w:tc>
          <w:tcPr>
            <w:tcW w:w="2192" w:type="dxa"/>
            <w:vAlign w:val="center"/>
          </w:tcPr>
          <w:p w14:paraId="35191728" w14:textId="331BFF51" w:rsidR="009F7691" w:rsidRPr="00CE43BD" w:rsidRDefault="009D7091" w:rsidP="002B5F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1.:00 pm to </w:t>
            </w:r>
            <w:r w:rsidR="002B5F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:00pm</w:t>
            </w:r>
          </w:p>
        </w:tc>
        <w:tc>
          <w:tcPr>
            <w:tcW w:w="7168" w:type="dxa"/>
            <w:vAlign w:val="center"/>
          </w:tcPr>
          <w:p w14:paraId="73FA2377" w14:textId="4CC58597" w:rsidR="000F115B" w:rsidRDefault="009D7091" w:rsidP="000F115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Classroom </w:t>
            </w:r>
            <w:r w:rsidR="001428AF">
              <w:rPr>
                <w:rFonts w:cs="Arial"/>
                <w:sz w:val="24"/>
                <w:szCs w:val="24"/>
              </w:rPr>
              <w:t xml:space="preserve">#1 </w:t>
            </w:r>
            <w:r w:rsidR="004C242A">
              <w:rPr>
                <w:rFonts w:cs="Arial"/>
                <w:sz w:val="24"/>
                <w:szCs w:val="24"/>
              </w:rPr>
              <w:t>Special Inspections per 2018 IBC Chapter 17 – Don Wilkins with Safebuilt</w:t>
            </w:r>
          </w:p>
          <w:p w14:paraId="1E9A2E47" w14:textId="051D4BC3" w:rsidR="00F3362A" w:rsidRPr="00CE43BD" w:rsidRDefault="00F3362A" w:rsidP="00AF4799">
            <w:pPr>
              <w:rPr>
                <w:rFonts w:cs="Arial"/>
                <w:sz w:val="24"/>
                <w:szCs w:val="24"/>
              </w:rPr>
            </w:pPr>
          </w:p>
        </w:tc>
      </w:tr>
      <w:tr w:rsidR="00093B54" w:rsidRPr="00CE43BD" w14:paraId="085A3C65" w14:textId="77777777" w:rsidTr="00093B54">
        <w:tc>
          <w:tcPr>
            <w:tcW w:w="2192" w:type="dxa"/>
            <w:vAlign w:val="center"/>
          </w:tcPr>
          <w:p w14:paraId="0EBADACB" w14:textId="77777777" w:rsidR="00093B54" w:rsidRPr="00CE43BD" w:rsidRDefault="00AF4799" w:rsidP="00AF4799">
            <w:pPr>
              <w:ind w:left="0"/>
              <w:rPr>
                <w:color w:val="FF0000"/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 xml:space="preserve"> </w:t>
            </w:r>
            <w:r w:rsidRPr="00CE43BD">
              <w:rPr>
                <w:color w:val="FF0000"/>
                <w:sz w:val="24"/>
                <w:szCs w:val="24"/>
              </w:rPr>
              <w:t xml:space="preserve">5:00 pm </w:t>
            </w:r>
          </w:p>
        </w:tc>
        <w:tc>
          <w:tcPr>
            <w:tcW w:w="7168" w:type="dxa"/>
            <w:vAlign w:val="center"/>
          </w:tcPr>
          <w:p w14:paraId="31684635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Free Evening</w:t>
            </w:r>
          </w:p>
        </w:tc>
      </w:tr>
    </w:tbl>
    <w:sdt>
      <w:sdtPr>
        <w:alias w:val="Date"/>
        <w:tag w:val="Date"/>
        <w:id w:val="1664273000"/>
        <w:placeholder>
          <w:docPart w:val="F73F930870F246D7BBA2B8298B357E57"/>
        </w:placeholder>
        <w:date w:fullDate="2020-05-19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08CB99B4" w14:textId="7E92DB9D" w:rsidR="00E87680" w:rsidRPr="00CE43BD" w:rsidRDefault="00DE6A7A" w:rsidP="00093B54">
          <w:pPr>
            <w:pStyle w:val="Heading1"/>
          </w:pPr>
          <w:r>
            <w:t>Tuesday, May 19, 2020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8271"/>
      </w:tblGrid>
      <w:tr w:rsidR="00093B54" w:rsidRPr="00CE43BD" w14:paraId="519A9787" w14:textId="77777777" w:rsidTr="00E5483D">
        <w:tc>
          <w:tcPr>
            <w:tcW w:w="2529" w:type="dxa"/>
            <w:vAlign w:val="center"/>
          </w:tcPr>
          <w:p w14:paraId="05D44BE9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7:00 am to 8:00 am</w:t>
            </w:r>
          </w:p>
        </w:tc>
        <w:tc>
          <w:tcPr>
            <w:tcW w:w="8271" w:type="dxa"/>
            <w:vAlign w:val="center"/>
          </w:tcPr>
          <w:p w14:paraId="3C70E1FE" w14:textId="77777777" w:rsidR="00093B54" w:rsidRPr="00CE43BD" w:rsidRDefault="00AF4799" w:rsidP="00AF4799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Breakfast</w:t>
            </w:r>
          </w:p>
        </w:tc>
      </w:tr>
      <w:tr w:rsidR="00093B54" w:rsidRPr="00CE43BD" w14:paraId="2BA6FCFE" w14:textId="77777777" w:rsidTr="00E5483D">
        <w:tc>
          <w:tcPr>
            <w:tcW w:w="2529" w:type="dxa"/>
            <w:vAlign w:val="center"/>
          </w:tcPr>
          <w:p w14:paraId="32B3F01C" w14:textId="77777777" w:rsidR="00093B54" w:rsidRPr="00CE43BD" w:rsidRDefault="00AF4799" w:rsidP="00AF4799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 xml:space="preserve">8:00 am to </w:t>
            </w:r>
            <w:r w:rsidR="006F43FC" w:rsidRPr="00CE43BD">
              <w:rPr>
                <w:sz w:val="24"/>
                <w:szCs w:val="24"/>
              </w:rPr>
              <w:t>12:00 pm</w:t>
            </w:r>
          </w:p>
        </w:tc>
        <w:tc>
          <w:tcPr>
            <w:tcW w:w="8271" w:type="dxa"/>
            <w:vAlign w:val="center"/>
          </w:tcPr>
          <w:p w14:paraId="3C0F2263" w14:textId="77777777" w:rsidR="00093B54" w:rsidRPr="00CE43BD" w:rsidRDefault="006F43FC" w:rsidP="00AF4799">
            <w:pPr>
              <w:rPr>
                <w:rFonts w:cs="Arial"/>
                <w:sz w:val="24"/>
                <w:szCs w:val="24"/>
              </w:rPr>
            </w:pPr>
            <w:r w:rsidRPr="00CE43BD">
              <w:rPr>
                <w:rFonts w:cs="Arial"/>
                <w:sz w:val="24"/>
                <w:szCs w:val="24"/>
              </w:rPr>
              <w:t>Registration &amp; Vendor Exhibits</w:t>
            </w:r>
          </w:p>
        </w:tc>
      </w:tr>
      <w:tr w:rsidR="00293816" w:rsidRPr="00CE43BD" w14:paraId="7BF555C7" w14:textId="77777777" w:rsidTr="00E5483D">
        <w:tc>
          <w:tcPr>
            <w:tcW w:w="2529" w:type="dxa"/>
            <w:vAlign w:val="center"/>
          </w:tcPr>
          <w:p w14:paraId="48C574F8" w14:textId="670D9269" w:rsidR="00293816" w:rsidRDefault="006F43FC" w:rsidP="00183C88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8:00 am to 1</w:t>
            </w:r>
            <w:r w:rsidR="006E3465">
              <w:rPr>
                <w:sz w:val="24"/>
                <w:szCs w:val="24"/>
              </w:rPr>
              <w:t>0</w:t>
            </w:r>
            <w:r w:rsidRPr="00CE43BD">
              <w:rPr>
                <w:sz w:val="24"/>
                <w:szCs w:val="24"/>
              </w:rPr>
              <w:t xml:space="preserve">:00 </w:t>
            </w:r>
            <w:r w:rsidR="006E3465">
              <w:rPr>
                <w:sz w:val="24"/>
                <w:szCs w:val="24"/>
              </w:rPr>
              <w:t>am</w:t>
            </w:r>
          </w:p>
          <w:p w14:paraId="0EB6BFC2" w14:textId="0868321B" w:rsidR="006E3465" w:rsidRDefault="006E3465" w:rsidP="00183C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to 12:00pm</w:t>
            </w:r>
          </w:p>
          <w:p w14:paraId="40446B9F" w14:textId="0BA01E90" w:rsidR="00183C88" w:rsidRPr="00CE43BD" w:rsidRDefault="00183C88" w:rsidP="00183C88">
            <w:pPr>
              <w:rPr>
                <w:sz w:val="24"/>
                <w:szCs w:val="24"/>
              </w:rPr>
            </w:pPr>
          </w:p>
        </w:tc>
        <w:tc>
          <w:tcPr>
            <w:tcW w:w="8271" w:type="dxa"/>
            <w:vAlign w:val="center"/>
          </w:tcPr>
          <w:p w14:paraId="4D9D8155" w14:textId="50CCC72A" w:rsidR="006E3465" w:rsidRPr="00CE43BD" w:rsidRDefault="003A5D3D" w:rsidP="003A5D3D">
            <w:pPr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  <w:r w:rsidR="006E3465" w:rsidRPr="00CE43BD">
              <w:rPr>
                <w:rFonts w:cs="Arial"/>
                <w:sz w:val="24"/>
                <w:szCs w:val="24"/>
              </w:rPr>
              <w:t xml:space="preserve">Classroom </w:t>
            </w:r>
            <w:r w:rsidR="006E3465">
              <w:rPr>
                <w:rFonts w:cs="Arial"/>
                <w:sz w:val="24"/>
                <w:szCs w:val="24"/>
              </w:rPr>
              <w:t>#</w:t>
            </w:r>
            <w:r w:rsidR="006E3465" w:rsidRPr="00CE43BD">
              <w:rPr>
                <w:rFonts w:cs="Arial"/>
                <w:sz w:val="24"/>
                <w:szCs w:val="24"/>
              </w:rPr>
              <w:t xml:space="preserve">1 </w:t>
            </w:r>
            <w:r>
              <w:rPr>
                <w:rFonts w:cs="Arial"/>
                <w:sz w:val="24"/>
                <w:szCs w:val="24"/>
              </w:rPr>
              <w:t>DCA – 2018 Swimming Pool Code Requirements</w:t>
            </w:r>
          </w:p>
          <w:p w14:paraId="71E29181" w14:textId="3E781CA5" w:rsidR="0085654E" w:rsidRDefault="006E3465" w:rsidP="001428AF">
            <w:pPr>
              <w:rPr>
                <w:rFonts w:cs="Arial"/>
                <w:sz w:val="24"/>
                <w:szCs w:val="24"/>
              </w:rPr>
            </w:pPr>
            <w:r w:rsidRPr="00CE43BD">
              <w:rPr>
                <w:rFonts w:cs="Arial"/>
                <w:sz w:val="24"/>
                <w:szCs w:val="24"/>
              </w:rPr>
              <w:t xml:space="preserve">Classroom </w:t>
            </w:r>
            <w:r>
              <w:rPr>
                <w:rFonts w:cs="Arial"/>
                <w:sz w:val="24"/>
                <w:szCs w:val="24"/>
              </w:rPr>
              <w:t>#</w:t>
            </w:r>
            <w:r w:rsidRPr="00CE43BD">
              <w:rPr>
                <w:rFonts w:cs="Arial"/>
                <w:sz w:val="24"/>
                <w:szCs w:val="24"/>
              </w:rPr>
              <w:t xml:space="preserve">1 </w:t>
            </w:r>
            <w:r w:rsidR="007E7DC5">
              <w:rPr>
                <w:rFonts w:cs="Arial"/>
                <w:sz w:val="24"/>
                <w:szCs w:val="24"/>
              </w:rPr>
              <w:t>Joe Alexander – Smoke Detector Requirements/ Inspections</w:t>
            </w:r>
          </w:p>
          <w:p w14:paraId="38E9C9F4" w14:textId="4CA1AFD0" w:rsidR="007E7DC5" w:rsidRPr="00CE43BD" w:rsidRDefault="007E7DC5" w:rsidP="001428AF">
            <w:pPr>
              <w:rPr>
                <w:sz w:val="24"/>
                <w:szCs w:val="24"/>
              </w:rPr>
            </w:pPr>
          </w:p>
        </w:tc>
      </w:tr>
      <w:tr w:rsidR="00CC2BFB" w:rsidRPr="00CE43BD" w14:paraId="552EFEAC" w14:textId="77777777" w:rsidTr="00E5483D">
        <w:tc>
          <w:tcPr>
            <w:tcW w:w="2529" w:type="dxa"/>
            <w:vAlign w:val="center"/>
          </w:tcPr>
          <w:p w14:paraId="45259E2F" w14:textId="78C2DC0F" w:rsidR="00CC2BFB" w:rsidRPr="00CE43BD" w:rsidRDefault="006E3465" w:rsidP="00E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C2BFB">
              <w:rPr>
                <w:sz w:val="24"/>
                <w:szCs w:val="24"/>
              </w:rPr>
              <w:t>:00am to 1</w:t>
            </w:r>
            <w:r w:rsidR="00E5483D">
              <w:rPr>
                <w:sz w:val="24"/>
                <w:szCs w:val="24"/>
              </w:rPr>
              <w:t>0</w:t>
            </w:r>
            <w:r w:rsidR="00CC2BFB">
              <w:rPr>
                <w:sz w:val="24"/>
                <w:szCs w:val="24"/>
              </w:rPr>
              <w:t>:00</w:t>
            </w:r>
            <w:r>
              <w:rPr>
                <w:sz w:val="24"/>
                <w:szCs w:val="24"/>
              </w:rPr>
              <w:t>a</w:t>
            </w:r>
            <w:r w:rsidR="00CC2BFB">
              <w:rPr>
                <w:sz w:val="24"/>
                <w:szCs w:val="24"/>
              </w:rPr>
              <w:t>m</w:t>
            </w:r>
          </w:p>
        </w:tc>
        <w:tc>
          <w:tcPr>
            <w:tcW w:w="8271" w:type="dxa"/>
            <w:vAlign w:val="center"/>
          </w:tcPr>
          <w:p w14:paraId="4F323BDA" w14:textId="4B6A5029" w:rsidR="00E5483D" w:rsidRPr="00CE43BD" w:rsidRDefault="00CC2BFB" w:rsidP="003A5D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#</w:t>
            </w:r>
            <w:r w:rsidR="006E3465">
              <w:rPr>
                <w:sz w:val="24"/>
                <w:szCs w:val="24"/>
              </w:rPr>
              <w:t>2</w:t>
            </w:r>
            <w:r w:rsidR="003A5D3D">
              <w:rPr>
                <w:sz w:val="24"/>
                <w:szCs w:val="24"/>
              </w:rPr>
              <w:t xml:space="preserve"> </w:t>
            </w:r>
            <w:r w:rsidR="006E0936">
              <w:rPr>
                <w:sz w:val="24"/>
                <w:szCs w:val="24"/>
              </w:rPr>
              <w:t>– Simpson Strong Tie – James Dunlop</w:t>
            </w:r>
          </w:p>
        </w:tc>
      </w:tr>
      <w:tr w:rsidR="00E5483D" w:rsidRPr="00CE43BD" w14:paraId="79E65657" w14:textId="77777777" w:rsidTr="00E5483D">
        <w:tc>
          <w:tcPr>
            <w:tcW w:w="2529" w:type="dxa"/>
            <w:vAlign w:val="center"/>
          </w:tcPr>
          <w:p w14:paraId="2AC46D20" w14:textId="49443F91" w:rsidR="00E5483D" w:rsidRDefault="00E5483D" w:rsidP="00E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to 12:00pm</w:t>
            </w:r>
          </w:p>
        </w:tc>
        <w:tc>
          <w:tcPr>
            <w:tcW w:w="8271" w:type="dxa"/>
            <w:vAlign w:val="center"/>
          </w:tcPr>
          <w:p w14:paraId="4C9B38FE" w14:textId="29BA71B5" w:rsidR="00E5483D" w:rsidRDefault="003A5D3D" w:rsidP="00E548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# 2</w:t>
            </w:r>
            <w:r w:rsidR="000F115B">
              <w:rPr>
                <w:sz w:val="24"/>
                <w:szCs w:val="24"/>
              </w:rPr>
              <w:t>- UL Guy Tomberlin Commercial Dampers or Plumbing</w:t>
            </w:r>
          </w:p>
        </w:tc>
      </w:tr>
      <w:tr w:rsidR="00E5483D" w:rsidRPr="00CE43BD" w14:paraId="371E59D2" w14:textId="77777777" w:rsidTr="00E5483D">
        <w:tc>
          <w:tcPr>
            <w:tcW w:w="2529" w:type="dxa"/>
            <w:vAlign w:val="center"/>
          </w:tcPr>
          <w:p w14:paraId="54735C22" w14:textId="46049EDD" w:rsidR="00E5483D" w:rsidRPr="00CE43BD" w:rsidRDefault="00E5483D" w:rsidP="00183C88">
            <w:pPr>
              <w:rPr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12:00 pm to 1:00 pm</w:t>
            </w:r>
          </w:p>
        </w:tc>
        <w:tc>
          <w:tcPr>
            <w:tcW w:w="8271" w:type="dxa"/>
            <w:vAlign w:val="center"/>
          </w:tcPr>
          <w:p w14:paraId="68A25832" w14:textId="1084B2B1" w:rsidR="00E5483D" w:rsidRPr="00CE43BD" w:rsidRDefault="00E5483D" w:rsidP="006F43FC">
            <w:pPr>
              <w:rPr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Vendor Lunch</w:t>
            </w:r>
          </w:p>
        </w:tc>
      </w:tr>
      <w:tr w:rsidR="00E5483D" w:rsidRPr="00CE43BD" w14:paraId="3C34EB53" w14:textId="77777777" w:rsidTr="00E5483D">
        <w:tc>
          <w:tcPr>
            <w:tcW w:w="2529" w:type="dxa"/>
            <w:vAlign w:val="center"/>
          </w:tcPr>
          <w:p w14:paraId="0DE89FB8" w14:textId="0729CA1A" w:rsidR="00E5483D" w:rsidRPr="00CE43BD" w:rsidRDefault="00E5483D" w:rsidP="0085654E">
            <w:pPr>
              <w:ind w:left="0"/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1:00 pm to 5:00 pm</w:t>
            </w:r>
          </w:p>
        </w:tc>
        <w:tc>
          <w:tcPr>
            <w:tcW w:w="8271" w:type="dxa"/>
            <w:vAlign w:val="center"/>
          </w:tcPr>
          <w:p w14:paraId="30440307" w14:textId="142C7EC4" w:rsidR="00E5483D" w:rsidRPr="00CE43BD" w:rsidRDefault="00E5483D" w:rsidP="0085654E">
            <w:pPr>
              <w:ind w:left="0"/>
              <w:rPr>
                <w:rFonts w:cs="Arial"/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Golf Tournament &amp; Spouse Program</w:t>
            </w:r>
          </w:p>
        </w:tc>
      </w:tr>
      <w:tr w:rsidR="00E5483D" w:rsidRPr="00CE43BD" w14:paraId="3E193DA6" w14:textId="77777777" w:rsidTr="004C242A">
        <w:tc>
          <w:tcPr>
            <w:tcW w:w="2529" w:type="dxa"/>
            <w:tcBorders>
              <w:bottom w:val="nil"/>
            </w:tcBorders>
            <w:vAlign w:val="center"/>
          </w:tcPr>
          <w:p w14:paraId="5534A971" w14:textId="4EE08D0F" w:rsidR="00E5483D" w:rsidRPr="00CE43BD" w:rsidRDefault="00E5483D" w:rsidP="00E5483D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1:00pm to 5:00pm</w:t>
            </w:r>
          </w:p>
        </w:tc>
        <w:tc>
          <w:tcPr>
            <w:tcW w:w="8271" w:type="dxa"/>
            <w:tcBorders>
              <w:bottom w:val="nil"/>
            </w:tcBorders>
            <w:vAlign w:val="center"/>
          </w:tcPr>
          <w:p w14:paraId="6055292B" w14:textId="7580D9FE" w:rsidR="00E5483D" w:rsidRPr="00CE43BD" w:rsidRDefault="003A5D3D" w:rsidP="00730357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#2 </w:t>
            </w:r>
            <w:r w:rsidR="000F115B">
              <w:rPr>
                <w:sz w:val="24"/>
                <w:szCs w:val="24"/>
              </w:rPr>
              <w:t>–UL Guy Tomberlin Commercial Cooking Appliances</w:t>
            </w:r>
          </w:p>
        </w:tc>
      </w:tr>
      <w:tr w:rsidR="00113B3E" w:rsidRPr="00CE43BD" w14:paraId="5234A74A" w14:textId="77777777" w:rsidTr="004C242A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152698F5" w14:textId="1816FFB5" w:rsidR="00113B3E" w:rsidRPr="00CE43BD" w:rsidRDefault="00113B3E" w:rsidP="006F43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1:00pm to </w:t>
            </w:r>
            <w:r w:rsidR="00824E0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:00pm</w:t>
            </w:r>
          </w:p>
        </w:tc>
        <w:tc>
          <w:tcPr>
            <w:tcW w:w="8271" w:type="dxa"/>
            <w:tcBorders>
              <w:bottom w:val="single" w:sz="4" w:space="0" w:color="auto"/>
            </w:tcBorders>
            <w:vAlign w:val="center"/>
          </w:tcPr>
          <w:p w14:paraId="04C69AFE" w14:textId="21BB5280" w:rsidR="00113B3E" w:rsidRPr="00CE43BD" w:rsidRDefault="003A5D3D" w:rsidP="003B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#1 </w:t>
            </w:r>
            <w:r w:rsidR="004C242A">
              <w:rPr>
                <w:sz w:val="24"/>
                <w:szCs w:val="24"/>
              </w:rPr>
              <w:t xml:space="preserve">– </w:t>
            </w:r>
            <w:r w:rsidR="00ED1867">
              <w:rPr>
                <w:sz w:val="24"/>
                <w:szCs w:val="24"/>
              </w:rPr>
              <w:t>Maxson Associates – Means of Egress</w:t>
            </w:r>
            <w:r w:rsidR="00EA7263">
              <w:rPr>
                <w:sz w:val="24"/>
                <w:szCs w:val="24"/>
              </w:rPr>
              <w:t>/Fire Smoke Partition</w:t>
            </w:r>
            <w:bookmarkStart w:id="0" w:name="_GoBack"/>
            <w:bookmarkEnd w:id="0"/>
          </w:p>
        </w:tc>
      </w:tr>
      <w:tr w:rsidR="00E5483D" w:rsidRPr="00CE43BD" w14:paraId="18306378" w14:textId="77777777" w:rsidTr="004C242A"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80388" w14:textId="624F4138" w:rsidR="00E5483D" w:rsidRPr="00CE43BD" w:rsidRDefault="00E5483D" w:rsidP="006F43FC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1:00 pm to 5:00 pm</w:t>
            </w:r>
          </w:p>
        </w:tc>
        <w:tc>
          <w:tcPr>
            <w:tcW w:w="8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C1FE5" w14:textId="4E24A9FE" w:rsidR="00E5483D" w:rsidRPr="00CE43BD" w:rsidRDefault="00E5483D" w:rsidP="006F43FC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Vender Break Down</w:t>
            </w:r>
          </w:p>
        </w:tc>
      </w:tr>
      <w:tr w:rsidR="00E5483D" w:rsidRPr="00CE43BD" w14:paraId="78408197" w14:textId="77777777" w:rsidTr="00113B3E">
        <w:tc>
          <w:tcPr>
            <w:tcW w:w="2529" w:type="dxa"/>
            <w:tcBorders>
              <w:top w:val="single" w:sz="4" w:space="0" w:color="auto"/>
            </w:tcBorders>
            <w:vAlign w:val="center"/>
          </w:tcPr>
          <w:p w14:paraId="695ED9C7" w14:textId="0D920072" w:rsidR="00E5483D" w:rsidRPr="00CE43BD" w:rsidRDefault="00E5483D" w:rsidP="00262AF5">
            <w:pPr>
              <w:rPr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lastRenderedPageBreak/>
              <w:t>6:00 pm to 8:00 pm</w:t>
            </w:r>
          </w:p>
        </w:tc>
        <w:tc>
          <w:tcPr>
            <w:tcW w:w="8271" w:type="dxa"/>
            <w:tcBorders>
              <w:top w:val="single" w:sz="4" w:space="0" w:color="auto"/>
            </w:tcBorders>
            <w:vAlign w:val="center"/>
          </w:tcPr>
          <w:p w14:paraId="76D58447" w14:textId="507579F8" w:rsidR="00E5483D" w:rsidRPr="00CE43BD" w:rsidRDefault="00E5483D" w:rsidP="00262AF5">
            <w:pPr>
              <w:rPr>
                <w:sz w:val="24"/>
                <w:szCs w:val="24"/>
              </w:rPr>
            </w:pPr>
            <w:r w:rsidRPr="00CE43BD">
              <w:rPr>
                <w:rFonts w:cs="Arial"/>
                <w:color w:val="FF0000"/>
                <w:sz w:val="24"/>
                <w:szCs w:val="24"/>
              </w:rPr>
              <w:t>Social with hors d’oeuvres (Cash Bar)</w:t>
            </w:r>
          </w:p>
        </w:tc>
      </w:tr>
      <w:tr w:rsidR="00E5483D" w:rsidRPr="00CE43BD" w14:paraId="073D9ED4" w14:textId="77777777" w:rsidTr="000B73FD">
        <w:tc>
          <w:tcPr>
            <w:tcW w:w="2529" w:type="dxa"/>
            <w:tcBorders>
              <w:bottom w:val="nil"/>
            </w:tcBorders>
            <w:vAlign w:val="center"/>
          </w:tcPr>
          <w:p w14:paraId="5DB869FA" w14:textId="15564666" w:rsidR="00E5483D" w:rsidRPr="00CE43BD" w:rsidRDefault="00E5483D" w:rsidP="00262AF5">
            <w:pPr>
              <w:rPr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6:00 pm to 7:30 pm</w:t>
            </w:r>
          </w:p>
        </w:tc>
        <w:tc>
          <w:tcPr>
            <w:tcW w:w="8271" w:type="dxa"/>
            <w:tcBorders>
              <w:bottom w:val="nil"/>
            </w:tcBorders>
            <w:vAlign w:val="center"/>
          </w:tcPr>
          <w:p w14:paraId="06C679DC" w14:textId="4760FD9D" w:rsidR="00E5483D" w:rsidRPr="00CE43BD" w:rsidRDefault="00E5483D" w:rsidP="00262AF5">
            <w:pPr>
              <w:rPr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Silent Auction to Benefit Scholarship Fund</w:t>
            </w:r>
          </w:p>
        </w:tc>
      </w:tr>
      <w:tr w:rsidR="00E5483D" w:rsidRPr="00CE43BD" w14:paraId="56807955" w14:textId="77777777" w:rsidTr="000B73FD">
        <w:tc>
          <w:tcPr>
            <w:tcW w:w="2529" w:type="dxa"/>
            <w:tcBorders>
              <w:bottom w:val="single" w:sz="4" w:space="0" w:color="auto"/>
            </w:tcBorders>
            <w:vAlign w:val="center"/>
          </w:tcPr>
          <w:p w14:paraId="6202DD71" w14:textId="4707E2E0" w:rsidR="00E5483D" w:rsidRPr="00CE43BD" w:rsidRDefault="00E5483D" w:rsidP="000644D0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7:00 pm to 9:00 pm</w:t>
            </w:r>
          </w:p>
        </w:tc>
        <w:tc>
          <w:tcPr>
            <w:tcW w:w="8271" w:type="dxa"/>
            <w:tcBorders>
              <w:bottom w:val="single" w:sz="4" w:space="0" w:color="auto"/>
            </w:tcBorders>
            <w:vAlign w:val="center"/>
          </w:tcPr>
          <w:p w14:paraId="22F61B42" w14:textId="121DF4D5" w:rsidR="00E5483D" w:rsidRPr="00CE43BD" w:rsidRDefault="00E5483D" w:rsidP="000644D0">
            <w:pPr>
              <w:rPr>
                <w:rFonts w:cs="Arial"/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Live Auction to Benefit Scholarship Fund</w:t>
            </w:r>
          </w:p>
        </w:tc>
      </w:tr>
    </w:tbl>
    <w:sdt>
      <w:sdtPr>
        <w:alias w:val="Date"/>
        <w:tag w:val="Date"/>
        <w:id w:val="-476219246"/>
        <w:placeholder>
          <w:docPart w:val="1F5307280C3A401D936FCBA24572458E"/>
        </w:placeholder>
        <w:date w:fullDate="2020-05-20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1CB036F" w14:textId="26EBBE26" w:rsidR="0081067F" w:rsidRPr="00CE43BD" w:rsidRDefault="00DE6A7A" w:rsidP="0081067F">
          <w:pPr>
            <w:pStyle w:val="Heading1"/>
          </w:pPr>
          <w:r>
            <w:t>Wednesday, May 20, 2020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8271"/>
      </w:tblGrid>
      <w:tr w:rsidR="0081067F" w:rsidRPr="00CE43BD" w14:paraId="585F4CDE" w14:textId="77777777" w:rsidTr="0081067F">
        <w:tc>
          <w:tcPr>
            <w:tcW w:w="2529" w:type="dxa"/>
            <w:vAlign w:val="center"/>
          </w:tcPr>
          <w:p w14:paraId="544F98A2" w14:textId="77777777" w:rsidR="0081067F" w:rsidRPr="00CE43BD" w:rsidRDefault="0081067F" w:rsidP="000644D0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7:00 am to 8:00 am</w:t>
            </w:r>
          </w:p>
        </w:tc>
        <w:tc>
          <w:tcPr>
            <w:tcW w:w="8271" w:type="dxa"/>
            <w:vAlign w:val="center"/>
          </w:tcPr>
          <w:p w14:paraId="0C9F5A7E" w14:textId="77777777" w:rsidR="0081067F" w:rsidRPr="00CE43BD" w:rsidRDefault="0081067F" w:rsidP="000644D0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Breakfast</w:t>
            </w:r>
          </w:p>
        </w:tc>
      </w:tr>
      <w:tr w:rsidR="0081067F" w:rsidRPr="00CE43BD" w14:paraId="14E752A0" w14:textId="77777777" w:rsidTr="0081067F">
        <w:tc>
          <w:tcPr>
            <w:tcW w:w="2529" w:type="dxa"/>
            <w:vAlign w:val="center"/>
          </w:tcPr>
          <w:p w14:paraId="5B14CA39" w14:textId="557DE7D3" w:rsidR="0081067F" w:rsidRPr="00CE43BD" w:rsidRDefault="00994FDA" w:rsidP="0006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am to 10:00 am</w:t>
            </w:r>
          </w:p>
        </w:tc>
        <w:tc>
          <w:tcPr>
            <w:tcW w:w="8271" w:type="dxa"/>
            <w:vAlign w:val="center"/>
          </w:tcPr>
          <w:p w14:paraId="30CF1F0F" w14:textId="0232F0B9" w:rsidR="00FE5403" w:rsidRPr="00CE43BD" w:rsidRDefault="00994FDA" w:rsidP="00BC71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</w:t>
            </w:r>
            <w:r w:rsidR="003A5D3D">
              <w:rPr>
                <w:sz w:val="24"/>
                <w:szCs w:val="24"/>
              </w:rPr>
              <w:t xml:space="preserve"> #1 –</w:t>
            </w:r>
            <w:r w:rsidR="002B5FF1">
              <w:rPr>
                <w:sz w:val="24"/>
                <w:szCs w:val="24"/>
              </w:rPr>
              <w:t xml:space="preserve"> </w:t>
            </w:r>
            <w:r w:rsidR="002B5FF1">
              <w:rPr>
                <w:rFonts w:cs="Arial"/>
                <w:sz w:val="24"/>
                <w:szCs w:val="24"/>
              </w:rPr>
              <w:t>AWC – 2018 IBC Essentials for Wood Construction</w:t>
            </w:r>
          </w:p>
        </w:tc>
      </w:tr>
      <w:tr w:rsidR="0081067F" w:rsidRPr="00CE43BD" w14:paraId="0E8BE684" w14:textId="77777777" w:rsidTr="0081067F">
        <w:tc>
          <w:tcPr>
            <w:tcW w:w="2529" w:type="dxa"/>
            <w:vAlign w:val="center"/>
          </w:tcPr>
          <w:p w14:paraId="0959853E" w14:textId="62D8F9CB" w:rsidR="0081067F" w:rsidRPr="00CE43BD" w:rsidRDefault="009F7691" w:rsidP="0073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am to 1</w:t>
            </w:r>
            <w:r w:rsidR="0073035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:00 am </w:t>
            </w:r>
          </w:p>
        </w:tc>
        <w:tc>
          <w:tcPr>
            <w:tcW w:w="8271" w:type="dxa"/>
            <w:vAlign w:val="center"/>
          </w:tcPr>
          <w:p w14:paraId="5E556EE3" w14:textId="1ED5FFF2" w:rsidR="00CE43BD" w:rsidRPr="00CE43BD" w:rsidRDefault="003A5D3D" w:rsidP="00204A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Classroom #2 –</w:t>
            </w:r>
            <w:r w:rsidR="007A2E30">
              <w:rPr>
                <w:rFonts w:cs="Arial"/>
                <w:sz w:val="24"/>
                <w:szCs w:val="24"/>
              </w:rPr>
              <w:t xml:space="preserve"> APA – </w:t>
            </w:r>
            <w:r w:rsidR="00204A40">
              <w:rPr>
                <w:rFonts w:cs="Arial"/>
                <w:sz w:val="24"/>
                <w:szCs w:val="24"/>
              </w:rPr>
              <w:t>Wall Bracing Course 8826</w:t>
            </w:r>
          </w:p>
        </w:tc>
      </w:tr>
      <w:tr w:rsidR="00730357" w:rsidRPr="00CE43BD" w14:paraId="4B73700F" w14:textId="77777777" w:rsidTr="0081067F">
        <w:tc>
          <w:tcPr>
            <w:tcW w:w="2529" w:type="dxa"/>
            <w:vAlign w:val="center"/>
          </w:tcPr>
          <w:p w14:paraId="42CD8145" w14:textId="2E8A1E9F" w:rsidR="00730357" w:rsidRDefault="00730357" w:rsidP="0073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to 12:00pm</w:t>
            </w:r>
          </w:p>
        </w:tc>
        <w:tc>
          <w:tcPr>
            <w:tcW w:w="8271" w:type="dxa"/>
            <w:vAlign w:val="center"/>
          </w:tcPr>
          <w:p w14:paraId="60E4FAB9" w14:textId="1B7D2BFE" w:rsidR="00730357" w:rsidRDefault="000F115B" w:rsidP="00204A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Classroom #1 – Gary Mullinax – Soft Skills Class</w:t>
            </w:r>
          </w:p>
        </w:tc>
      </w:tr>
      <w:tr w:rsidR="00730357" w:rsidRPr="00CE43BD" w14:paraId="4245BC5C" w14:textId="77777777" w:rsidTr="0081067F">
        <w:tc>
          <w:tcPr>
            <w:tcW w:w="2529" w:type="dxa"/>
            <w:vAlign w:val="center"/>
          </w:tcPr>
          <w:p w14:paraId="3415A2A4" w14:textId="78498D43" w:rsidR="00730357" w:rsidRDefault="00730357" w:rsidP="007303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10:00am to 12:00pm</w:t>
            </w:r>
          </w:p>
        </w:tc>
        <w:tc>
          <w:tcPr>
            <w:tcW w:w="8271" w:type="dxa"/>
            <w:vAlign w:val="center"/>
          </w:tcPr>
          <w:p w14:paraId="3D0D4CBD" w14:textId="294B5BC6" w:rsidR="00730357" w:rsidRDefault="000F115B" w:rsidP="00204A4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Classroom #2</w:t>
            </w:r>
            <w:r w:rsidR="004C242A">
              <w:rPr>
                <w:rFonts w:cs="Arial"/>
                <w:sz w:val="24"/>
                <w:szCs w:val="24"/>
              </w:rPr>
              <w:t xml:space="preserve"> </w:t>
            </w:r>
            <w:r w:rsidR="00173395">
              <w:rPr>
                <w:rFonts w:cs="Arial"/>
                <w:sz w:val="24"/>
                <w:szCs w:val="24"/>
              </w:rPr>
              <w:t>–</w:t>
            </w:r>
            <w:r w:rsidR="00EA4905">
              <w:rPr>
                <w:rFonts w:cs="Arial"/>
                <w:sz w:val="24"/>
                <w:szCs w:val="24"/>
              </w:rPr>
              <w:t xml:space="preserve"> L</w:t>
            </w:r>
            <w:r w:rsidR="00EE5557">
              <w:rPr>
                <w:rFonts w:cs="Arial"/>
                <w:sz w:val="24"/>
                <w:szCs w:val="24"/>
              </w:rPr>
              <w:t xml:space="preserve">onza </w:t>
            </w:r>
            <w:r w:rsidR="00547213">
              <w:rPr>
                <w:rFonts w:cs="Arial"/>
                <w:sz w:val="24"/>
                <w:szCs w:val="24"/>
              </w:rPr>
              <w:t>-2018 IRC Section 507 Decks – Josh Roth</w:t>
            </w:r>
          </w:p>
        </w:tc>
      </w:tr>
      <w:tr w:rsidR="0081067F" w:rsidRPr="00CE43BD" w14:paraId="227F7266" w14:textId="77777777" w:rsidTr="0081067F">
        <w:tc>
          <w:tcPr>
            <w:tcW w:w="2529" w:type="dxa"/>
            <w:vAlign w:val="center"/>
          </w:tcPr>
          <w:p w14:paraId="28170695" w14:textId="77777777" w:rsidR="0081067F" w:rsidRPr="00CE43BD" w:rsidRDefault="0081067F" w:rsidP="000644D0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12:00 pm to 2:00 pm</w:t>
            </w:r>
          </w:p>
        </w:tc>
        <w:tc>
          <w:tcPr>
            <w:tcW w:w="8271" w:type="dxa"/>
            <w:vAlign w:val="center"/>
          </w:tcPr>
          <w:p w14:paraId="1664578D" w14:textId="77777777" w:rsidR="0081067F" w:rsidRPr="00CE43BD" w:rsidRDefault="0081067F" w:rsidP="000644D0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Business  Luncheon</w:t>
            </w:r>
          </w:p>
        </w:tc>
      </w:tr>
      <w:tr w:rsidR="0081067F" w:rsidRPr="00CE43BD" w14:paraId="70693A6C" w14:textId="77777777" w:rsidTr="0081067F">
        <w:tc>
          <w:tcPr>
            <w:tcW w:w="2529" w:type="dxa"/>
            <w:vAlign w:val="center"/>
          </w:tcPr>
          <w:p w14:paraId="58CE4B7B" w14:textId="66A03DB2" w:rsidR="0081067F" w:rsidRPr="00CE43BD" w:rsidRDefault="009F7691" w:rsidP="0006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 to 4:00 pm</w:t>
            </w:r>
          </w:p>
        </w:tc>
        <w:tc>
          <w:tcPr>
            <w:tcW w:w="8271" w:type="dxa"/>
            <w:vAlign w:val="center"/>
          </w:tcPr>
          <w:p w14:paraId="16CDCE1F" w14:textId="30264AA4" w:rsidR="0007134E" w:rsidRPr="00CE43BD" w:rsidRDefault="003A5D3D" w:rsidP="00852E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Classroom # 1</w:t>
            </w:r>
            <w:r w:rsidR="000F115B">
              <w:rPr>
                <w:sz w:val="24"/>
                <w:szCs w:val="24"/>
              </w:rPr>
              <w:t xml:space="preserve"> – Gary Mullinax – Commercial Plan Review Basics</w:t>
            </w:r>
          </w:p>
        </w:tc>
      </w:tr>
      <w:tr w:rsidR="0081067F" w:rsidRPr="00CE43BD" w14:paraId="190C6CAB" w14:textId="77777777" w:rsidTr="0081067F">
        <w:tc>
          <w:tcPr>
            <w:tcW w:w="2529" w:type="dxa"/>
            <w:vAlign w:val="center"/>
          </w:tcPr>
          <w:p w14:paraId="0FF34629" w14:textId="4D007F3F" w:rsidR="0081067F" w:rsidRPr="00CE43BD" w:rsidRDefault="009F7691" w:rsidP="0006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pm to 4:00 pm</w:t>
            </w:r>
          </w:p>
        </w:tc>
        <w:tc>
          <w:tcPr>
            <w:tcW w:w="8271" w:type="dxa"/>
            <w:vAlign w:val="center"/>
          </w:tcPr>
          <w:p w14:paraId="02D74F5E" w14:textId="77B66705" w:rsidR="0081067F" w:rsidRPr="00CE43BD" w:rsidRDefault="003A5D3D" w:rsidP="0006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Classroom #2 </w:t>
            </w:r>
            <w:r w:rsidR="006715BF">
              <w:rPr>
                <w:sz w:val="24"/>
                <w:szCs w:val="24"/>
              </w:rPr>
              <w:t xml:space="preserve"> </w:t>
            </w:r>
            <w:r w:rsidR="003B6299">
              <w:rPr>
                <w:sz w:val="24"/>
                <w:szCs w:val="24"/>
              </w:rPr>
              <w:t xml:space="preserve">- Casey Beynon – Applying Life Safety Code to Plan Review </w:t>
            </w:r>
          </w:p>
        </w:tc>
      </w:tr>
      <w:tr w:rsidR="0081067F" w:rsidRPr="00CE43BD" w14:paraId="119C67D6" w14:textId="77777777" w:rsidTr="0081067F">
        <w:tc>
          <w:tcPr>
            <w:tcW w:w="2529" w:type="dxa"/>
            <w:vAlign w:val="center"/>
          </w:tcPr>
          <w:p w14:paraId="0CB19359" w14:textId="77777777" w:rsidR="0081067F" w:rsidRPr="00CE43BD" w:rsidRDefault="0081067F" w:rsidP="000644D0">
            <w:pPr>
              <w:rPr>
                <w:color w:val="FF0000"/>
                <w:sz w:val="24"/>
                <w:szCs w:val="24"/>
              </w:rPr>
            </w:pPr>
            <w:r w:rsidRPr="00CE43BD">
              <w:rPr>
                <w:color w:val="FF0000"/>
                <w:sz w:val="24"/>
                <w:szCs w:val="24"/>
              </w:rPr>
              <w:t>6:00 pm to 8:00 pm</w:t>
            </w:r>
          </w:p>
        </w:tc>
        <w:tc>
          <w:tcPr>
            <w:tcW w:w="8271" w:type="dxa"/>
            <w:vAlign w:val="center"/>
          </w:tcPr>
          <w:p w14:paraId="136E82CB" w14:textId="77777777" w:rsidR="0081067F" w:rsidRPr="00CE43BD" w:rsidRDefault="0081067F" w:rsidP="000644D0">
            <w:pPr>
              <w:rPr>
                <w:rFonts w:cs="Arial"/>
                <w:color w:val="FF0000"/>
                <w:sz w:val="24"/>
                <w:szCs w:val="24"/>
              </w:rPr>
            </w:pPr>
            <w:r w:rsidRPr="00CE43BD">
              <w:rPr>
                <w:rFonts w:cs="Arial"/>
                <w:color w:val="FF0000"/>
                <w:sz w:val="24"/>
                <w:szCs w:val="24"/>
              </w:rPr>
              <w:t>Conference Banquet</w:t>
            </w:r>
          </w:p>
        </w:tc>
      </w:tr>
    </w:tbl>
    <w:sdt>
      <w:sdtPr>
        <w:alias w:val="Date"/>
        <w:tag w:val="Date"/>
        <w:id w:val="-1022396897"/>
        <w:placeholder>
          <w:docPart w:val="B69CF8AB93744D03B1453477929F6F9A"/>
        </w:placeholder>
        <w:date w:fullDate="2020-05-21T00:00:00Z">
          <w:dateFormat w:val="dddd, MMMM dd, yyyy"/>
          <w:lid w:val="en-US"/>
          <w:storeMappedDataAs w:val="dateTime"/>
          <w:calendar w:val="gregorian"/>
        </w:date>
      </w:sdtPr>
      <w:sdtEndPr/>
      <w:sdtContent>
        <w:p w14:paraId="38483829" w14:textId="6DC313F3" w:rsidR="0081067F" w:rsidRPr="00CE43BD" w:rsidRDefault="00DE6A7A" w:rsidP="0081067F">
          <w:pPr>
            <w:pStyle w:val="Heading1"/>
          </w:pPr>
          <w:r>
            <w:t>Thursday, May 21, 2020</w:t>
          </w:r>
        </w:p>
      </w:sdtContent>
    </w:sdt>
    <w:tbl>
      <w:tblPr>
        <w:tblStyle w:val="TableGrid"/>
        <w:tblW w:w="5000" w:type="pct"/>
        <w:tblInd w:w="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8271"/>
      </w:tblGrid>
      <w:tr w:rsidR="002F3FD1" w:rsidRPr="00CE43BD" w14:paraId="11032231" w14:textId="77777777" w:rsidTr="00CE43BD">
        <w:trPr>
          <w:trHeight w:val="80"/>
        </w:trPr>
        <w:tc>
          <w:tcPr>
            <w:tcW w:w="2529" w:type="dxa"/>
            <w:vAlign w:val="center"/>
          </w:tcPr>
          <w:p w14:paraId="459F584F" w14:textId="6BB59653" w:rsidR="0081067F" w:rsidRPr="00CE43BD" w:rsidRDefault="00793A26" w:rsidP="00064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 am to 9:00</w:t>
            </w:r>
            <w:r w:rsidR="0081067F" w:rsidRPr="00CE43BD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8271" w:type="dxa"/>
            <w:vAlign w:val="center"/>
          </w:tcPr>
          <w:p w14:paraId="0D0B9942" w14:textId="77777777" w:rsidR="0081067F" w:rsidRPr="00CE43BD" w:rsidRDefault="0081067F" w:rsidP="000644D0">
            <w:pPr>
              <w:rPr>
                <w:sz w:val="24"/>
                <w:szCs w:val="24"/>
              </w:rPr>
            </w:pPr>
            <w:r w:rsidRPr="00CE43BD">
              <w:rPr>
                <w:sz w:val="24"/>
                <w:szCs w:val="24"/>
              </w:rPr>
              <w:t>Board of Directors Meeting</w:t>
            </w:r>
          </w:p>
        </w:tc>
      </w:tr>
    </w:tbl>
    <w:p w14:paraId="40436188" w14:textId="77777777" w:rsidR="00093B54" w:rsidRPr="002F3FD1" w:rsidRDefault="00093B54" w:rsidP="00093B54"/>
    <w:sectPr w:rsidR="00093B54" w:rsidRPr="002F3FD1" w:rsidSect="008106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35C6" w14:textId="77777777" w:rsidR="006C2D9F" w:rsidRDefault="006C2D9F" w:rsidP="00E73472">
      <w:pPr>
        <w:spacing w:before="0" w:after="0" w:line="240" w:lineRule="auto"/>
      </w:pPr>
      <w:r>
        <w:separator/>
      </w:r>
    </w:p>
  </w:endnote>
  <w:endnote w:type="continuationSeparator" w:id="0">
    <w:p w14:paraId="393A8688" w14:textId="77777777" w:rsidR="006C2D9F" w:rsidRDefault="006C2D9F" w:rsidP="00E734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2398F" w14:textId="77777777" w:rsidR="00E73472" w:rsidRDefault="00E73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71339" w14:textId="77777777" w:rsidR="00E73472" w:rsidRDefault="00E734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B349" w14:textId="77777777" w:rsidR="00E73472" w:rsidRDefault="00E7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7DFE3" w14:textId="77777777" w:rsidR="006C2D9F" w:rsidRDefault="006C2D9F" w:rsidP="00E73472">
      <w:pPr>
        <w:spacing w:before="0" w:after="0" w:line="240" w:lineRule="auto"/>
      </w:pPr>
      <w:r>
        <w:separator/>
      </w:r>
    </w:p>
  </w:footnote>
  <w:footnote w:type="continuationSeparator" w:id="0">
    <w:p w14:paraId="1127FCAF" w14:textId="77777777" w:rsidR="006C2D9F" w:rsidRDefault="006C2D9F" w:rsidP="00E734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57BEE" w14:textId="77777777" w:rsidR="00E73472" w:rsidRDefault="00E73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AAB7" w14:textId="3F7AB916" w:rsidR="00E73472" w:rsidRDefault="00E73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3EA7F" w14:textId="77777777" w:rsidR="00E73472" w:rsidRDefault="00E73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69"/>
    <w:rsid w:val="00013B61"/>
    <w:rsid w:val="000334A6"/>
    <w:rsid w:val="0005140B"/>
    <w:rsid w:val="000600A1"/>
    <w:rsid w:val="00063378"/>
    <w:rsid w:val="000644D0"/>
    <w:rsid w:val="00065405"/>
    <w:rsid w:val="0007134E"/>
    <w:rsid w:val="000757BB"/>
    <w:rsid w:val="00093B54"/>
    <w:rsid w:val="000B73FD"/>
    <w:rsid w:val="000C3EC1"/>
    <w:rsid w:val="000F115B"/>
    <w:rsid w:val="000F31DD"/>
    <w:rsid w:val="00113B3E"/>
    <w:rsid w:val="001428AF"/>
    <w:rsid w:val="00173395"/>
    <w:rsid w:val="00183C88"/>
    <w:rsid w:val="00190987"/>
    <w:rsid w:val="00193A0C"/>
    <w:rsid w:val="001A0508"/>
    <w:rsid w:val="001F3FBB"/>
    <w:rsid w:val="00204A40"/>
    <w:rsid w:val="00242E5D"/>
    <w:rsid w:val="00262AF5"/>
    <w:rsid w:val="002633CE"/>
    <w:rsid w:val="0027308F"/>
    <w:rsid w:val="00285CCE"/>
    <w:rsid w:val="00293816"/>
    <w:rsid w:val="002B571E"/>
    <w:rsid w:val="002B5FF1"/>
    <w:rsid w:val="002D3910"/>
    <w:rsid w:val="002E281F"/>
    <w:rsid w:val="002E5E84"/>
    <w:rsid w:val="002F3FD1"/>
    <w:rsid w:val="00305E8D"/>
    <w:rsid w:val="00316C98"/>
    <w:rsid w:val="00322038"/>
    <w:rsid w:val="00336B6F"/>
    <w:rsid w:val="00365C36"/>
    <w:rsid w:val="00370770"/>
    <w:rsid w:val="00393DB4"/>
    <w:rsid w:val="00396651"/>
    <w:rsid w:val="003A0A9F"/>
    <w:rsid w:val="003A5D3D"/>
    <w:rsid w:val="003B10C0"/>
    <w:rsid w:val="003B6299"/>
    <w:rsid w:val="003D69BA"/>
    <w:rsid w:val="00402C1D"/>
    <w:rsid w:val="00402F69"/>
    <w:rsid w:val="00405BA7"/>
    <w:rsid w:val="0041378C"/>
    <w:rsid w:val="00452E55"/>
    <w:rsid w:val="00477436"/>
    <w:rsid w:val="004C242A"/>
    <w:rsid w:val="004E77BD"/>
    <w:rsid w:val="005135A1"/>
    <w:rsid w:val="00547213"/>
    <w:rsid w:val="0057333A"/>
    <w:rsid w:val="00583C16"/>
    <w:rsid w:val="00595F76"/>
    <w:rsid w:val="005B3147"/>
    <w:rsid w:val="005C7890"/>
    <w:rsid w:val="005D6D58"/>
    <w:rsid w:val="005F6020"/>
    <w:rsid w:val="00655086"/>
    <w:rsid w:val="00666066"/>
    <w:rsid w:val="00666460"/>
    <w:rsid w:val="006715BF"/>
    <w:rsid w:val="006B2D1D"/>
    <w:rsid w:val="006C2D9F"/>
    <w:rsid w:val="006D05E9"/>
    <w:rsid w:val="006E0936"/>
    <w:rsid w:val="006E3465"/>
    <w:rsid w:val="006E7E18"/>
    <w:rsid w:val="006F43FC"/>
    <w:rsid w:val="0072233C"/>
    <w:rsid w:val="00730357"/>
    <w:rsid w:val="007739C1"/>
    <w:rsid w:val="007817F5"/>
    <w:rsid w:val="00790D69"/>
    <w:rsid w:val="00793076"/>
    <w:rsid w:val="00793A26"/>
    <w:rsid w:val="007A2E30"/>
    <w:rsid w:val="007A7AC8"/>
    <w:rsid w:val="007C0B4F"/>
    <w:rsid w:val="007E7DC5"/>
    <w:rsid w:val="0081067F"/>
    <w:rsid w:val="00821A7A"/>
    <w:rsid w:val="00824E0B"/>
    <w:rsid w:val="00852E13"/>
    <w:rsid w:val="00855F66"/>
    <w:rsid w:val="0085654E"/>
    <w:rsid w:val="00882681"/>
    <w:rsid w:val="00882812"/>
    <w:rsid w:val="0089009E"/>
    <w:rsid w:val="008B21DA"/>
    <w:rsid w:val="008B4098"/>
    <w:rsid w:val="008B7154"/>
    <w:rsid w:val="008C70D4"/>
    <w:rsid w:val="008E262E"/>
    <w:rsid w:val="008E604F"/>
    <w:rsid w:val="00907C84"/>
    <w:rsid w:val="009209FE"/>
    <w:rsid w:val="00921CBA"/>
    <w:rsid w:val="00994FDA"/>
    <w:rsid w:val="009953C9"/>
    <w:rsid w:val="009A5E39"/>
    <w:rsid w:val="009C5D45"/>
    <w:rsid w:val="009D1706"/>
    <w:rsid w:val="009D4201"/>
    <w:rsid w:val="009D7091"/>
    <w:rsid w:val="009E3BC6"/>
    <w:rsid w:val="009F1B69"/>
    <w:rsid w:val="009F7691"/>
    <w:rsid w:val="00A106BD"/>
    <w:rsid w:val="00A12502"/>
    <w:rsid w:val="00A67B22"/>
    <w:rsid w:val="00A76036"/>
    <w:rsid w:val="00AC2008"/>
    <w:rsid w:val="00AC4DDD"/>
    <w:rsid w:val="00AD2E51"/>
    <w:rsid w:val="00AE6D63"/>
    <w:rsid w:val="00AE6E5B"/>
    <w:rsid w:val="00AF4799"/>
    <w:rsid w:val="00B465BB"/>
    <w:rsid w:val="00B63707"/>
    <w:rsid w:val="00B72366"/>
    <w:rsid w:val="00B936B6"/>
    <w:rsid w:val="00BB0D1B"/>
    <w:rsid w:val="00BC2BAE"/>
    <w:rsid w:val="00BC719B"/>
    <w:rsid w:val="00C3287E"/>
    <w:rsid w:val="00C35000"/>
    <w:rsid w:val="00C45B2B"/>
    <w:rsid w:val="00C54B89"/>
    <w:rsid w:val="00C62599"/>
    <w:rsid w:val="00C732AE"/>
    <w:rsid w:val="00CC1F8C"/>
    <w:rsid w:val="00CC2BFB"/>
    <w:rsid w:val="00CE43BD"/>
    <w:rsid w:val="00D02D62"/>
    <w:rsid w:val="00D0467D"/>
    <w:rsid w:val="00D522C1"/>
    <w:rsid w:val="00DA72B0"/>
    <w:rsid w:val="00DC04BE"/>
    <w:rsid w:val="00DE6A7A"/>
    <w:rsid w:val="00E11D6B"/>
    <w:rsid w:val="00E32CD0"/>
    <w:rsid w:val="00E355AA"/>
    <w:rsid w:val="00E44804"/>
    <w:rsid w:val="00E5483D"/>
    <w:rsid w:val="00E6421F"/>
    <w:rsid w:val="00E73472"/>
    <w:rsid w:val="00E87680"/>
    <w:rsid w:val="00EA4905"/>
    <w:rsid w:val="00EA7263"/>
    <w:rsid w:val="00ED1867"/>
    <w:rsid w:val="00EE5557"/>
    <w:rsid w:val="00EE6B72"/>
    <w:rsid w:val="00EF580F"/>
    <w:rsid w:val="00F3362A"/>
    <w:rsid w:val="00FB73C1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9F6673"/>
  <w15:docId w15:val="{FF4F81AD-3B32-4EB1-AE35-196A8880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B61"/>
    <w:pPr>
      <w:spacing w:before="60" w:after="60" w:line="276" w:lineRule="auto"/>
      <w:ind w:left="58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qFormat/>
    <w:rsid w:val="00093B54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4BACC6" w:themeFill="accent5"/>
      <w:spacing w:before="300"/>
      <w:jc w:val="center"/>
      <w:outlineLvl w:val="0"/>
    </w:pPr>
    <w:rPr>
      <w:rFonts w:asciiTheme="majorHAnsi" w:hAnsiTheme="majorHAnsi" w:cs="Arial"/>
      <w:b/>
      <w:bCs/>
      <w:color w:val="FFFFFF" w:themeColor="background1"/>
      <w:sz w:val="24"/>
      <w:szCs w:val="24"/>
    </w:rPr>
  </w:style>
  <w:style w:type="paragraph" w:styleId="Heading2">
    <w:name w:val="heading 2"/>
    <w:basedOn w:val="Normal"/>
    <w:next w:val="Normal"/>
    <w:semiHidden/>
    <w:unhideWhenUsed/>
    <w:rsid w:val="009C5D45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3B54"/>
    <w:rPr>
      <w:rFonts w:asciiTheme="majorHAnsi" w:hAnsiTheme="majorHAnsi" w:cs="Arial"/>
      <w:b/>
      <w:bCs/>
      <w:color w:val="FFFFFF" w:themeColor="background1"/>
      <w:sz w:val="24"/>
      <w:szCs w:val="24"/>
      <w:shd w:val="clear" w:color="auto" w:fill="4BACC6" w:themeFill="accent5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093B54"/>
    <w:pPr>
      <w:spacing w:before="0" w:after="240"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73472"/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unhideWhenUsed/>
    <w:rsid w:val="00E73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7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E7347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7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oth\Documents\BOAG\2016%20BOAG%20Conf\Conference%20agenda%20Draft%202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AACC6493944304A3ED92503DBF7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8D510-4B75-4E55-AB6F-567D4CB54217}"/>
      </w:docPartPr>
      <w:docPartBody>
        <w:p w:rsidR="00D4218E" w:rsidRDefault="00E218B5">
          <w:pPr>
            <w:pStyle w:val="47AACC6493944304A3ED92503DBF7953"/>
          </w:pPr>
          <w:r>
            <w:t>[Click to select date]</w:t>
          </w:r>
        </w:p>
      </w:docPartBody>
    </w:docPart>
    <w:docPart>
      <w:docPartPr>
        <w:name w:val="07E76750DB204359A9EB54911FB08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7A7D-5CA9-460A-AC8B-7B15FA1DA6DA}"/>
      </w:docPartPr>
      <w:docPartBody>
        <w:p w:rsidR="00D4218E" w:rsidRDefault="00E218B5">
          <w:pPr>
            <w:pStyle w:val="07E76750DB204359A9EB54911FB0891A"/>
          </w:pPr>
          <w:r>
            <w:t>[Click to select date]</w:t>
          </w:r>
        </w:p>
      </w:docPartBody>
    </w:docPart>
    <w:docPart>
      <w:docPartPr>
        <w:name w:val="F73F930870F246D7BBA2B8298B35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77799-28F0-4E11-BB01-ED2B182C0EB5}"/>
      </w:docPartPr>
      <w:docPartBody>
        <w:p w:rsidR="00D4218E" w:rsidRDefault="00E218B5">
          <w:pPr>
            <w:pStyle w:val="F73F930870F246D7BBA2B8298B357E57"/>
          </w:pPr>
          <w:r>
            <w:t>[Click to select date]</w:t>
          </w:r>
        </w:p>
      </w:docPartBody>
    </w:docPart>
    <w:docPart>
      <w:docPartPr>
        <w:name w:val="1F5307280C3A401D936FCBA24572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E0587-5BB7-4E64-AC54-B132E493430C}"/>
      </w:docPartPr>
      <w:docPartBody>
        <w:p w:rsidR="00D4218E" w:rsidRDefault="00E218B5">
          <w:pPr>
            <w:pStyle w:val="1F5307280C3A401D936FCBA24572458E"/>
          </w:pPr>
          <w:r>
            <w:t>[Click to select date]</w:t>
          </w:r>
        </w:p>
      </w:docPartBody>
    </w:docPart>
    <w:docPart>
      <w:docPartPr>
        <w:name w:val="B69CF8AB93744D03B1453477929F6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58D8B-B7FD-4AEA-86A1-A7397A9C6973}"/>
      </w:docPartPr>
      <w:docPartBody>
        <w:p w:rsidR="00D4218E" w:rsidRDefault="00E218B5">
          <w:pPr>
            <w:pStyle w:val="B69CF8AB93744D03B1453477929F6F9A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8B5"/>
    <w:rsid w:val="00036917"/>
    <w:rsid w:val="000767DC"/>
    <w:rsid w:val="00414C1D"/>
    <w:rsid w:val="00470327"/>
    <w:rsid w:val="005351C3"/>
    <w:rsid w:val="006938DE"/>
    <w:rsid w:val="00775DE7"/>
    <w:rsid w:val="008B3D77"/>
    <w:rsid w:val="008B7DF1"/>
    <w:rsid w:val="00A65E5C"/>
    <w:rsid w:val="00A93606"/>
    <w:rsid w:val="00BC6370"/>
    <w:rsid w:val="00D4218E"/>
    <w:rsid w:val="00E218B5"/>
    <w:rsid w:val="00F4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AACC6493944304A3ED92503DBF7953">
    <w:name w:val="47AACC6493944304A3ED92503DBF7953"/>
  </w:style>
  <w:style w:type="paragraph" w:customStyle="1" w:styleId="07E76750DB204359A9EB54911FB0891A">
    <w:name w:val="07E76750DB204359A9EB54911FB0891A"/>
  </w:style>
  <w:style w:type="paragraph" w:customStyle="1" w:styleId="F73F930870F246D7BBA2B8298B357E57">
    <w:name w:val="F73F930870F246D7BBA2B8298B357E57"/>
  </w:style>
  <w:style w:type="paragraph" w:customStyle="1" w:styleId="1F5307280C3A401D936FCBA24572458E">
    <w:name w:val="1F5307280C3A401D936FCBA24572458E"/>
  </w:style>
  <w:style w:type="paragraph" w:customStyle="1" w:styleId="B69CF8AB93744D03B1453477929F6F9A">
    <w:name w:val="B69CF8AB93744D03B1453477929F6F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0A0A67-322B-47E5-956F-0B24ADA831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Draft 2 2016</Template>
  <TotalTime>663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agenda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agenda</dc:title>
  <dc:creator>Josh Roth</dc:creator>
  <cp:lastModifiedBy>Brooker, James</cp:lastModifiedBy>
  <cp:revision>22</cp:revision>
  <cp:lastPrinted>2019-11-05T13:38:00Z</cp:lastPrinted>
  <dcterms:created xsi:type="dcterms:W3CDTF">2019-08-13T14:48:00Z</dcterms:created>
  <dcterms:modified xsi:type="dcterms:W3CDTF">2020-01-24T13:22:00Z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